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1C" w:rsidRDefault="002C1A1C" w:rsidP="00FD5AB7">
      <w:pPr>
        <w:jc w:val="center"/>
        <w:rPr>
          <w:sz w:val="36"/>
          <w:szCs w:val="36"/>
        </w:rPr>
      </w:pPr>
      <w:bookmarkStart w:id="0" w:name="_GoBack"/>
      <w:bookmarkEnd w:id="0"/>
      <w:r w:rsidRPr="002C1A1C">
        <w:rPr>
          <w:rFonts w:hint="eastAsia"/>
          <w:sz w:val="36"/>
          <w:szCs w:val="36"/>
        </w:rPr>
        <w:t>土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地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使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用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承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諾</w:t>
      </w:r>
      <w:r w:rsidR="00FD5AB7"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書</w:t>
      </w:r>
      <w:r w:rsidR="00CA3488">
        <w:rPr>
          <w:rFonts w:hint="eastAsia"/>
          <w:sz w:val="36"/>
          <w:szCs w:val="36"/>
        </w:rPr>
        <w:t xml:space="preserve">　</w:t>
      </w:r>
    </w:p>
    <w:p w:rsidR="002C1A1C" w:rsidRPr="002C1A1C" w:rsidRDefault="00BE2A01" w:rsidP="002C1A1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C1A1C">
        <w:rPr>
          <w:rFonts w:hint="eastAsia"/>
          <w:szCs w:val="21"/>
        </w:rPr>
        <w:t xml:space="preserve">　　年　　月　　日</w:t>
      </w:r>
    </w:p>
    <w:p w:rsidR="002C1A1C" w:rsidRPr="002C1A1C" w:rsidRDefault="002C1A1C" w:rsidP="002C1A1C">
      <w:pPr>
        <w:rPr>
          <w:szCs w:val="21"/>
        </w:rPr>
      </w:pPr>
    </w:p>
    <w:p w:rsidR="002C1A1C" w:rsidRDefault="002C1A1C" w:rsidP="002C1A1C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2C1A1C" w:rsidRDefault="002C1A1C" w:rsidP="002C1A1C">
      <w:pPr>
        <w:rPr>
          <w:szCs w:val="21"/>
        </w:rPr>
      </w:pPr>
      <w:r>
        <w:rPr>
          <w:rFonts w:hint="eastAsia"/>
          <w:szCs w:val="21"/>
        </w:rPr>
        <w:t>宇都宮市上下水道事業管理者</w:t>
      </w:r>
    </w:p>
    <w:p w:rsidR="002C1A1C" w:rsidRDefault="002C1A1C" w:rsidP="002C1A1C">
      <w:pPr>
        <w:rPr>
          <w:szCs w:val="21"/>
        </w:rPr>
      </w:pPr>
    </w:p>
    <w:p w:rsidR="00FD5AB7" w:rsidRDefault="002C1A1C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承諾者</w:t>
      </w:r>
    </w:p>
    <w:p w:rsidR="002C1A1C" w:rsidRDefault="002C1A1C" w:rsidP="00913279">
      <w:pPr>
        <w:ind w:right="420" w:firstLineChars="2300" w:firstLine="4830"/>
        <w:rPr>
          <w:szCs w:val="21"/>
          <w:u w:val="dotted"/>
        </w:rPr>
      </w:pPr>
      <w:r>
        <w:rPr>
          <w:rFonts w:hint="eastAsia"/>
          <w:szCs w:val="21"/>
        </w:rPr>
        <w:t>住</w:t>
      </w:r>
      <w:r w:rsidR="00FD5AB7">
        <w:rPr>
          <w:rFonts w:hint="eastAsia"/>
          <w:szCs w:val="21"/>
        </w:rPr>
        <w:t xml:space="preserve"> </w:t>
      </w:r>
      <w:r w:rsidR="00FD5AB7">
        <w:rPr>
          <w:szCs w:val="21"/>
        </w:rPr>
        <w:t xml:space="preserve"> </w:t>
      </w:r>
      <w:r>
        <w:rPr>
          <w:rFonts w:hint="eastAsia"/>
          <w:szCs w:val="21"/>
        </w:rPr>
        <w:t>所</w:t>
      </w:r>
      <w:r w:rsidR="00FD5AB7" w:rsidRPr="00340041">
        <w:rPr>
          <w:rFonts w:hint="eastAsia"/>
          <w:szCs w:val="21"/>
          <w:u w:val="single"/>
        </w:rPr>
        <w:t xml:space="preserve">       </w:t>
      </w:r>
      <w:r w:rsidR="00913279" w:rsidRPr="00340041">
        <w:rPr>
          <w:rFonts w:hint="eastAsia"/>
          <w:szCs w:val="21"/>
          <w:u w:val="single"/>
        </w:rPr>
        <w:t xml:space="preserve">　　</w:t>
      </w:r>
      <w:r w:rsidR="00FD5AB7" w:rsidRPr="00340041">
        <w:rPr>
          <w:rFonts w:hint="eastAsia"/>
          <w:szCs w:val="21"/>
          <w:u w:val="single"/>
        </w:rPr>
        <w:t xml:space="preserve">   </w:t>
      </w:r>
      <w:r w:rsidR="00913279" w:rsidRPr="00340041">
        <w:rPr>
          <w:rFonts w:hint="eastAsia"/>
          <w:szCs w:val="21"/>
          <w:u w:val="single"/>
        </w:rPr>
        <w:t xml:space="preserve">　　</w:t>
      </w:r>
      <w:r w:rsidR="00FD5AB7" w:rsidRPr="00340041">
        <w:rPr>
          <w:rFonts w:hint="eastAsia"/>
          <w:szCs w:val="21"/>
          <w:u w:val="single"/>
        </w:rPr>
        <w:t xml:space="preserve">         </w:t>
      </w:r>
      <w:r w:rsidR="00FD5AB7" w:rsidRPr="00340041">
        <w:rPr>
          <w:szCs w:val="21"/>
          <w:u w:val="single"/>
        </w:rPr>
        <w:t xml:space="preserve"> </w:t>
      </w:r>
      <w:r w:rsidR="00FD5AB7" w:rsidRPr="00FD5AB7">
        <w:rPr>
          <w:rFonts w:hint="eastAsia"/>
          <w:szCs w:val="21"/>
          <w:u w:val="dotted"/>
        </w:rPr>
        <w:t xml:space="preserve"> </w:t>
      </w:r>
    </w:p>
    <w:p w:rsidR="004268B2" w:rsidRPr="00FD5AB7" w:rsidRDefault="004268B2" w:rsidP="00913279">
      <w:pPr>
        <w:ind w:right="420" w:firstLineChars="2300" w:firstLine="4830"/>
        <w:rPr>
          <w:szCs w:val="21"/>
        </w:rPr>
      </w:pPr>
    </w:p>
    <w:p w:rsidR="002C1A1C" w:rsidRDefault="002C1A1C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氏</w:t>
      </w:r>
      <w:r w:rsidR="00FD5AB7">
        <w:rPr>
          <w:rFonts w:hint="eastAsia"/>
          <w:szCs w:val="21"/>
        </w:rPr>
        <w:t xml:space="preserve"> </w:t>
      </w:r>
      <w:r w:rsidR="00FD5AB7"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 w:rsidRPr="00340041">
        <w:rPr>
          <w:rFonts w:hint="eastAsia"/>
          <w:szCs w:val="21"/>
          <w:u w:val="single"/>
        </w:rPr>
        <w:t xml:space="preserve">　　　　　</w:t>
      </w:r>
      <w:r w:rsidR="00913279" w:rsidRPr="00340041">
        <w:rPr>
          <w:rFonts w:hint="eastAsia"/>
          <w:szCs w:val="21"/>
          <w:u w:val="single"/>
        </w:rPr>
        <w:t xml:space="preserve">         </w:t>
      </w:r>
      <w:r w:rsidRPr="00340041">
        <w:rPr>
          <w:rFonts w:hint="eastAsia"/>
          <w:szCs w:val="21"/>
          <w:u w:val="single"/>
        </w:rPr>
        <w:t xml:space="preserve">　　　　㊞</w:t>
      </w:r>
    </w:p>
    <w:p w:rsidR="002C1A1C" w:rsidRDefault="002C1A1C" w:rsidP="002C1A1C">
      <w:pPr>
        <w:rPr>
          <w:szCs w:val="21"/>
        </w:rPr>
      </w:pPr>
    </w:p>
    <w:p w:rsidR="002C1A1C" w:rsidRDefault="002C1A1C" w:rsidP="00FD5A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私は上水道施設</w:t>
      </w:r>
      <w:r w:rsidR="000130E5" w:rsidRPr="00340041">
        <w:rPr>
          <w:rFonts w:hint="eastAsia"/>
          <w:szCs w:val="21"/>
          <w:u w:val="single"/>
        </w:rPr>
        <w:t>W</w:t>
      </w:r>
      <w:r w:rsidR="000130E5" w:rsidRPr="0034004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>を無償譲渡するにあたり，下記事項について承諾します。</w:t>
      </w:r>
    </w:p>
    <w:p w:rsidR="002C1A1C" w:rsidRPr="002C1A1C" w:rsidRDefault="002C1A1C" w:rsidP="00FD5A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また，</w:t>
      </w:r>
      <w:r w:rsidR="00FD5AB7">
        <w:rPr>
          <w:rFonts w:hint="eastAsia"/>
          <w:szCs w:val="21"/>
        </w:rPr>
        <w:t>将来においても，このことについて宇都宮市上下水道事業管理者</w:t>
      </w:r>
      <w:r w:rsidR="00C65B0F">
        <w:rPr>
          <w:rFonts w:hint="eastAsia"/>
        </w:rPr>
        <w:t>（以下「管理者</w:t>
      </w:r>
      <w:r w:rsidR="00904250">
        <w:rPr>
          <w:rFonts w:hint="eastAsia"/>
        </w:rPr>
        <w:t>」</w:t>
      </w:r>
      <w:r w:rsidR="00C65B0F">
        <w:rPr>
          <w:rFonts w:hint="eastAsia"/>
        </w:rPr>
        <w:t>という。）</w:t>
      </w:r>
      <w:r w:rsidR="00FD5AB7">
        <w:rPr>
          <w:rFonts w:hint="eastAsia"/>
          <w:szCs w:val="21"/>
        </w:rPr>
        <w:t>に対する異議の申し立ては行いません。</w:t>
      </w:r>
    </w:p>
    <w:p w:rsidR="00FD5AB7" w:rsidRPr="00970D54" w:rsidRDefault="00FD5AB7" w:rsidP="002C1A1C">
      <w:pPr>
        <w:rPr>
          <w:szCs w:val="21"/>
        </w:rPr>
      </w:pPr>
    </w:p>
    <w:p w:rsidR="00FD5AB7" w:rsidRDefault="00FD5AB7" w:rsidP="00FD5AB7">
      <w:pPr>
        <w:pStyle w:val="a6"/>
      </w:pPr>
      <w:r>
        <w:rPr>
          <w:rFonts w:hint="eastAsia"/>
        </w:rPr>
        <w:t>記</w:t>
      </w:r>
    </w:p>
    <w:p w:rsidR="00FD5AB7" w:rsidRDefault="00FD5AB7" w:rsidP="00FD5AB7"/>
    <w:p w:rsidR="00FD029F" w:rsidRDefault="00FD029F" w:rsidP="00FD029F">
      <w:pPr>
        <w:ind w:left="210" w:hangingChars="100" w:hanging="210"/>
      </w:pPr>
      <w:r>
        <w:rPr>
          <w:rFonts w:hint="eastAsia"/>
        </w:rPr>
        <w:t>１　当該配水管の維持管理のため必要と</w:t>
      </w:r>
      <w:r w:rsidR="00990C2A">
        <w:rPr>
          <w:rFonts w:hint="eastAsia"/>
        </w:rPr>
        <w:t>する修繕及び布設替工事等において，貴職の命を受けた者が，上水道施設所在地（以下「当該所在地</w:t>
      </w:r>
      <w:r w:rsidR="00904250">
        <w:rPr>
          <w:rFonts w:hint="eastAsia"/>
        </w:rPr>
        <w:t>」</w:t>
      </w:r>
      <w:r w:rsidR="00990C2A">
        <w:rPr>
          <w:rFonts w:hint="eastAsia"/>
        </w:rPr>
        <w:t>という。）</w:t>
      </w:r>
      <w:r>
        <w:rPr>
          <w:rFonts w:hint="eastAsia"/>
        </w:rPr>
        <w:t>に立ち入りかつ土地を掘削すること。</w:t>
      </w:r>
    </w:p>
    <w:p w:rsidR="00FD029F" w:rsidRDefault="00990C2A" w:rsidP="00FD029F">
      <w:r>
        <w:rPr>
          <w:rFonts w:hint="eastAsia"/>
        </w:rPr>
        <w:t>２　当該所在地</w:t>
      </w:r>
      <w:r w:rsidR="00FD029F">
        <w:rPr>
          <w:rFonts w:hint="eastAsia"/>
        </w:rPr>
        <w:t>の使用期限は当該配水管を廃止するまでとし，土地使用料は無償とすること。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３　当該配水管を変更するときは，管理者の承認を受けること。また，それにかかる諸費用は原因者の負担とすること。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４　配水管整備後に，路面復旧，雨水，排水処理，その他の問題が生じた場合は，宇都宮市上下水道局の責めに帰すべき理由によるものでない限り，管理者に対する異議，苦情等は一切申し立てず，隣接使用者で解決すること。</w:t>
      </w:r>
    </w:p>
    <w:p w:rsidR="00FD5AB7" w:rsidRPr="00D42CBC" w:rsidRDefault="00990C2A" w:rsidP="00FD029F">
      <w:r>
        <w:rPr>
          <w:rFonts w:hint="eastAsia"/>
        </w:rPr>
        <w:t>５　当該所在地</w:t>
      </w:r>
      <w:r w:rsidR="00FD029F">
        <w:rPr>
          <w:rFonts w:hint="eastAsia"/>
        </w:rPr>
        <w:t>の所有権移転に際しては，この承諾内容は継承させること</w:t>
      </w:r>
      <w:r w:rsidR="00A9159B">
        <w:rPr>
          <w:rFonts w:hint="eastAsia"/>
        </w:rPr>
        <w:t>。</w:t>
      </w:r>
    </w:p>
    <w:p w:rsidR="00970D54" w:rsidRDefault="00970D54" w:rsidP="00FD5AB7"/>
    <w:p w:rsidR="00970D54" w:rsidRDefault="00970D54" w:rsidP="00FD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970D54" w:rsidTr="001272F1"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上水道施設所在地</w:t>
            </w:r>
          </w:p>
          <w:p w:rsidR="00970D54" w:rsidRDefault="00970D54" w:rsidP="001272F1">
            <w:pPr>
              <w:rPr>
                <w:szCs w:val="21"/>
              </w:rPr>
            </w:pPr>
          </w:p>
        </w:tc>
        <w:tc>
          <w:tcPr>
            <w:tcW w:w="6797" w:type="dxa"/>
            <w:tcBorders>
              <w:lef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widowControl/>
              <w:jc w:val="left"/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</w:p>
        </w:tc>
      </w:tr>
    </w:tbl>
    <w:p w:rsidR="00D14482" w:rsidRDefault="00D14482" w:rsidP="00FD5AB7"/>
    <w:p w:rsidR="00D14482" w:rsidRDefault="00D14482" w:rsidP="00FD5AB7"/>
    <w:p w:rsidR="00D14482" w:rsidRDefault="00D14482" w:rsidP="00FD5AB7"/>
    <w:p w:rsidR="00D14482" w:rsidRDefault="00D14482" w:rsidP="00FD5AB7"/>
    <w:p w:rsidR="00AD52C4" w:rsidRDefault="00AD52C4" w:rsidP="00FD5AB7"/>
    <w:sectPr w:rsidR="00AD52C4" w:rsidSect="00BD725F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33" w:rsidRDefault="00C23D33" w:rsidP="00970D54">
      <w:r>
        <w:separator/>
      </w:r>
    </w:p>
  </w:endnote>
  <w:endnote w:type="continuationSeparator" w:id="0">
    <w:p w:rsidR="00C23D33" w:rsidRDefault="00C23D33" w:rsidP="009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33" w:rsidRDefault="00C23D33" w:rsidP="00970D54">
      <w:r>
        <w:separator/>
      </w:r>
    </w:p>
  </w:footnote>
  <w:footnote w:type="continuationSeparator" w:id="0">
    <w:p w:rsidR="00C23D33" w:rsidRDefault="00C23D33" w:rsidP="0097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30E5"/>
    <w:rsid w:val="00017126"/>
    <w:rsid w:val="00046440"/>
    <w:rsid w:val="00120605"/>
    <w:rsid w:val="00190FE8"/>
    <w:rsid w:val="001B6A43"/>
    <w:rsid w:val="001F5ECD"/>
    <w:rsid w:val="0023221B"/>
    <w:rsid w:val="00285235"/>
    <w:rsid w:val="00293B0F"/>
    <w:rsid w:val="002C1A1C"/>
    <w:rsid w:val="002C500E"/>
    <w:rsid w:val="0031059F"/>
    <w:rsid w:val="00317394"/>
    <w:rsid w:val="00330E68"/>
    <w:rsid w:val="00340041"/>
    <w:rsid w:val="0039100C"/>
    <w:rsid w:val="00391D11"/>
    <w:rsid w:val="003E79E2"/>
    <w:rsid w:val="004268B2"/>
    <w:rsid w:val="004433F0"/>
    <w:rsid w:val="004A477D"/>
    <w:rsid w:val="005016E7"/>
    <w:rsid w:val="00581BE2"/>
    <w:rsid w:val="006008F3"/>
    <w:rsid w:val="00681763"/>
    <w:rsid w:val="0068181C"/>
    <w:rsid w:val="00693020"/>
    <w:rsid w:val="006E0661"/>
    <w:rsid w:val="00715BD3"/>
    <w:rsid w:val="00735B2F"/>
    <w:rsid w:val="00812501"/>
    <w:rsid w:val="008740A1"/>
    <w:rsid w:val="00904250"/>
    <w:rsid w:val="00913279"/>
    <w:rsid w:val="00953003"/>
    <w:rsid w:val="00970D54"/>
    <w:rsid w:val="00990C2A"/>
    <w:rsid w:val="00A24D9F"/>
    <w:rsid w:val="00A64CDC"/>
    <w:rsid w:val="00A9159B"/>
    <w:rsid w:val="00AA1648"/>
    <w:rsid w:val="00AD52C4"/>
    <w:rsid w:val="00BB14D0"/>
    <w:rsid w:val="00BD725F"/>
    <w:rsid w:val="00BE2A01"/>
    <w:rsid w:val="00C072CE"/>
    <w:rsid w:val="00C23D33"/>
    <w:rsid w:val="00C404CD"/>
    <w:rsid w:val="00C56D1E"/>
    <w:rsid w:val="00C65B0F"/>
    <w:rsid w:val="00CA3488"/>
    <w:rsid w:val="00CD0687"/>
    <w:rsid w:val="00D01C0E"/>
    <w:rsid w:val="00D1100B"/>
    <w:rsid w:val="00D14482"/>
    <w:rsid w:val="00D42CBC"/>
    <w:rsid w:val="00D57A32"/>
    <w:rsid w:val="00DD3089"/>
    <w:rsid w:val="00E161F1"/>
    <w:rsid w:val="00E42C1B"/>
    <w:rsid w:val="00E6441A"/>
    <w:rsid w:val="00EC2966"/>
    <w:rsid w:val="00ED0E6E"/>
    <w:rsid w:val="00F1405C"/>
    <w:rsid w:val="00F57C9E"/>
    <w:rsid w:val="00FD029F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EFA907-A121-4AF3-AE93-F3D93E2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D5AB7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FD5AB7"/>
    <w:rPr>
      <w:szCs w:val="21"/>
    </w:rPr>
  </w:style>
  <w:style w:type="paragraph" w:styleId="a8">
    <w:name w:val="Closing"/>
    <w:basedOn w:val="a"/>
    <w:link w:val="a9"/>
    <w:uiPriority w:val="99"/>
    <w:unhideWhenUsed/>
    <w:rsid w:val="00FD5AB7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D5AB7"/>
    <w:rPr>
      <w:szCs w:val="21"/>
    </w:rPr>
  </w:style>
  <w:style w:type="paragraph" w:styleId="aa">
    <w:name w:val="header"/>
    <w:basedOn w:val="a"/>
    <w:link w:val="ab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0D54"/>
  </w:style>
  <w:style w:type="paragraph" w:styleId="ac">
    <w:name w:val="footer"/>
    <w:basedOn w:val="a"/>
    <w:link w:val="ad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3D41-04AF-4DB9-874F-6A52447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559C7CB8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和久</dc:creator>
  <cp:lastModifiedBy>小林　勇輝</cp:lastModifiedBy>
  <cp:revision>2</cp:revision>
  <cp:lastPrinted>2016-11-11T02:20:00Z</cp:lastPrinted>
  <dcterms:created xsi:type="dcterms:W3CDTF">2019-04-25T00:37:00Z</dcterms:created>
  <dcterms:modified xsi:type="dcterms:W3CDTF">2019-04-25T00:37:00Z</dcterms:modified>
</cp:coreProperties>
</file>