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EF" w:rsidRPr="002A0196" w:rsidRDefault="00431053" w:rsidP="00431053">
      <w:pPr>
        <w:jc w:val="center"/>
        <w:rPr>
          <w:rFonts w:asciiTheme="minorEastAsia" w:hAnsiTheme="minorEastAsia"/>
          <w:b/>
          <w:sz w:val="32"/>
          <w:szCs w:val="36"/>
        </w:rPr>
      </w:pPr>
      <w:r w:rsidRPr="002A0196">
        <w:rPr>
          <w:rFonts w:asciiTheme="minorEastAsia" w:hAnsiTheme="minorEastAsia" w:hint="eastAsia"/>
          <w:b/>
          <w:sz w:val="32"/>
          <w:szCs w:val="36"/>
        </w:rPr>
        <w:t>委任状</w:t>
      </w:r>
    </w:p>
    <w:p w:rsidR="00431053" w:rsidRPr="00D15C48" w:rsidRDefault="00431053" w:rsidP="00431053">
      <w:pPr>
        <w:jc w:val="center"/>
        <w:rPr>
          <w:sz w:val="24"/>
          <w:szCs w:val="24"/>
        </w:rPr>
      </w:pPr>
    </w:p>
    <w:p w:rsidR="00431053" w:rsidRPr="00D15C48" w:rsidRDefault="00431053" w:rsidP="00D15C48">
      <w:pPr>
        <w:ind w:firstLineChars="100" w:firstLine="240"/>
        <w:rPr>
          <w:sz w:val="24"/>
          <w:szCs w:val="24"/>
        </w:rPr>
      </w:pPr>
      <w:r w:rsidRPr="00D15C48">
        <w:rPr>
          <w:rFonts w:hint="eastAsia"/>
          <w:sz w:val="24"/>
          <w:szCs w:val="24"/>
        </w:rPr>
        <w:t>（あて先）宇都宮市長</w:t>
      </w:r>
    </w:p>
    <w:p w:rsidR="00431053" w:rsidRPr="00D15C48" w:rsidRDefault="001E350E" w:rsidP="00D15C48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431053" w:rsidRPr="00D15C48">
        <w:rPr>
          <w:rFonts w:hint="eastAsia"/>
          <w:sz w:val="24"/>
          <w:szCs w:val="24"/>
        </w:rPr>
        <w:t xml:space="preserve">　　年　　月　　日　　</w:t>
      </w:r>
    </w:p>
    <w:p w:rsidR="00431053" w:rsidRPr="00D15C48" w:rsidRDefault="00431053" w:rsidP="00D15C48">
      <w:pPr>
        <w:ind w:firstLineChars="100" w:firstLine="240"/>
        <w:jc w:val="right"/>
        <w:rPr>
          <w:sz w:val="24"/>
          <w:szCs w:val="24"/>
        </w:rPr>
      </w:pPr>
    </w:p>
    <w:p w:rsidR="00431053" w:rsidRDefault="001F7A24" w:rsidP="00D15C48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B5DFE5" wp14:editId="4D5B1F32">
                <wp:simplePos x="0" y="0"/>
                <wp:positionH relativeFrom="column">
                  <wp:posOffset>2461319</wp:posOffset>
                </wp:positionH>
                <wp:positionV relativeFrom="paragraph">
                  <wp:posOffset>201930</wp:posOffset>
                </wp:positionV>
                <wp:extent cx="3240509" cy="308344"/>
                <wp:effectExtent l="0" t="0" r="17145" b="158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509" cy="308344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A24" w:rsidRPr="001F7A24" w:rsidRDefault="001F7A24" w:rsidP="001F7A2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F7A2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※本人欄は</w:t>
                            </w:r>
                            <w:r w:rsidR="00E34B2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委任者本人が</w:t>
                            </w:r>
                            <w:r w:rsidRPr="001F7A2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自署してください。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5DFE5" id="正方形/長方形 18" o:spid="_x0000_s1026" style="position:absolute;left:0;text-align:left;margin-left:193.8pt;margin-top:15.9pt;width:255.15pt;height:2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" filled="f" strokecolor="black [3200]">
                <v:textbox>
                  <w:txbxContent>
                    <w:p w:rsidR="001F7A24" w:rsidRPr="001F7A24" w:rsidRDefault="001F7A24" w:rsidP="001F7A2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F7A2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※本人欄は</w:t>
                      </w:r>
                      <w:r w:rsidR="00E34B2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委任者本人が</w:t>
                      </w:r>
                      <w:r w:rsidRPr="001F7A2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自署してください。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1F7A24" w:rsidRPr="00D15C48" w:rsidRDefault="001F7A24" w:rsidP="00D15C48">
      <w:pPr>
        <w:ind w:firstLineChars="100" w:firstLine="240"/>
        <w:jc w:val="right"/>
        <w:rPr>
          <w:sz w:val="24"/>
          <w:szCs w:val="24"/>
        </w:rPr>
      </w:pPr>
    </w:p>
    <w:p w:rsidR="00431053" w:rsidRPr="00D15C48" w:rsidRDefault="00E34B2D" w:rsidP="00D15C48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D30F9" wp14:editId="7ABCAB87">
                <wp:simplePos x="0" y="0"/>
                <wp:positionH relativeFrom="column">
                  <wp:posOffset>1610833</wp:posOffset>
                </wp:positionH>
                <wp:positionV relativeFrom="paragraph">
                  <wp:posOffset>116958</wp:posOffset>
                </wp:positionV>
                <wp:extent cx="4592290" cy="0"/>
                <wp:effectExtent l="0" t="0" r="1841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22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319F72" id="直線コネクタ 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85pt,9.2pt" to="488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" strokecolor="black [3213]" strokeweight="1pt"/>
            </w:pict>
          </mc:Fallback>
        </mc:AlternateContent>
      </w:r>
      <w:r w:rsidR="006C03B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CF4CB9" wp14:editId="7EBF4825">
                <wp:simplePos x="0" y="0"/>
                <wp:positionH relativeFrom="column">
                  <wp:posOffset>175260</wp:posOffset>
                </wp:positionH>
                <wp:positionV relativeFrom="paragraph">
                  <wp:posOffset>121920</wp:posOffset>
                </wp:positionV>
                <wp:extent cx="0" cy="1912620"/>
                <wp:effectExtent l="0" t="0" r="19050" b="1143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12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FEF40" id="直線コネクタ 9" o:spid="_x0000_s1026" style="position:absolute;left:0;text-align:lef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8pt,9.6pt" to="13.8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" strokecolor="black [3213]" strokeweight="1pt"/>
            </w:pict>
          </mc:Fallback>
        </mc:AlternateContent>
      </w:r>
      <w:r w:rsidR="006C03B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3FA5B6" wp14:editId="23C4EABF">
                <wp:simplePos x="0" y="0"/>
                <wp:positionH relativeFrom="column">
                  <wp:posOffset>175437</wp:posOffset>
                </wp:positionH>
                <wp:positionV relativeFrom="paragraph">
                  <wp:posOffset>122274</wp:posOffset>
                </wp:positionV>
                <wp:extent cx="233916" cy="0"/>
                <wp:effectExtent l="0" t="0" r="1397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1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9228B" id="直線コネクタ 10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pt,9.65pt" to="3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" strokecolor="black [3213]" strokeweight="1pt"/>
            </w:pict>
          </mc:Fallback>
        </mc:AlternateContent>
      </w:r>
      <w:r w:rsidR="006C03B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6E5AA2" wp14:editId="2897CA00">
                <wp:simplePos x="0" y="0"/>
                <wp:positionH relativeFrom="column">
                  <wp:posOffset>6203507</wp:posOffset>
                </wp:positionH>
                <wp:positionV relativeFrom="paragraph">
                  <wp:posOffset>122273</wp:posOffset>
                </wp:positionV>
                <wp:extent cx="0" cy="1913861"/>
                <wp:effectExtent l="0" t="0" r="19050" b="1079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386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35213" id="直線コネクタ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45pt,9.65pt" to="488.45pt,1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" strokecolor="black [3213]" strokeweight="1pt"/>
            </w:pict>
          </mc:Fallback>
        </mc:AlternateContent>
      </w:r>
      <w:r>
        <w:rPr>
          <w:rFonts w:hint="eastAsia"/>
          <w:sz w:val="24"/>
          <w:szCs w:val="24"/>
        </w:rPr>
        <w:t xml:space="preserve">　　委任者（頼む方）</w:t>
      </w:r>
    </w:p>
    <w:p w:rsidR="00D15C48" w:rsidRPr="00D15C48" w:rsidRDefault="00D15C48" w:rsidP="00D15C48">
      <w:pPr>
        <w:ind w:firstLineChars="100" w:firstLine="240"/>
        <w:rPr>
          <w:sz w:val="24"/>
          <w:szCs w:val="24"/>
        </w:rPr>
      </w:pPr>
      <w:r w:rsidRPr="00D15C48">
        <w:rPr>
          <w:rFonts w:hint="eastAsia"/>
          <w:sz w:val="24"/>
          <w:szCs w:val="24"/>
        </w:rPr>
        <w:t xml:space="preserve">　　</w:t>
      </w:r>
    </w:p>
    <w:p w:rsidR="00D15C48" w:rsidRDefault="00D15C48" w:rsidP="00D15C48">
      <w:pPr>
        <w:ind w:firstLineChars="100" w:firstLine="240"/>
        <w:rPr>
          <w:sz w:val="24"/>
          <w:szCs w:val="24"/>
        </w:rPr>
      </w:pPr>
      <w:r w:rsidRPr="00D15C48">
        <w:rPr>
          <w:rFonts w:hint="eastAsia"/>
          <w:sz w:val="24"/>
          <w:szCs w:val="24"/>
        </w:rPr>
        <w:t xml:space="preserve">　　住所</w:t>
      </w:r>
    </w:p>
    <w:p w:rsidR="00D15C48" w:rsidRPr="00D15C48" w:rsidRDefault="00D15C48" w:rsidP="00D15C48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6CA4" wp14:editId="2E839B2F">
                <wp:simplePos x="0" y="0"/>
                <wp:positionH relativeFrom="column">
                  <wp:posOffset>472602</wp:posOffset>
                </wp:positionH>
                <wp:positionV relativeFrom="paragraph">
                  <wp:posOffset>0</wp:posOffset>
                </wp:positionV>
                <wp:extent cx="5571460" cy="0"/>
                <wp:effectExtent l="0" t="0" r="107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14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F670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0" to="475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" strokecolor="black [3213]" strokeweight=".25pt"/>
            </w:pict>
          </mc:Fallback>
        </mc:AlternateContent>
      </w:r>
    </w:p>
    <w:p w:rsidR="00D15C48" w:rsidRPr="00D15C48" w:rsidRDefault="00D15C48" w:rsidP="00D15C48">
      <w:pPr>
        <w:ind w:firstLineChars="100" w:firstLine="240"/>
        <w:rPr>
          <w:sz w:val="24"/>
          <w:szCs w:val="24"/>
        </w:rPr>
      </w:pPr>
      <w:r w:rsidRPr="00D15C48">
        <w:rPr>
          <w:rFonts w:hint="eastAsia"/>
          <w:sz w:val="24"/>
          <w:szCs w:val="24"/>
        </w:rPr>
        <w:t xml:space="preserve">　　氏名</w:t>
      </w:r>
      <w:r w:rsidR="006C03BB">
        <w:rPr>
          <w:rFonts w:hint="eastAsia"/>
          <w:sz w:val="24"/>
          <w:szCs w:val="24"/>
        </w:rPr>
        <w:t xml:space="preserve">　　　　　　　　　　　　　　　　　　</w:t>
      </w:r>
      <w:r w:rsidR="006C03BB">
        <w:rPr>
          <w:sz w:val="24"/>
          <w:szCs w:val="24"/>
        </w:rPr>
        <w:fldChar w:fldCharType="begin"/>
      </w:r>
      <w:r w:rsidR="006C03BB">
        <w:rPr>
          <w:sz w:val="24"/>
          <w:szCs w:val="24"/>
        </w:rPr>
        <w:instrText xml:space="preserve"> </w:instrText>
      </w:r>
      <w:r w:rsidR="006C03BB">
        <w:rPr>
          <w:rFonts w:hint="eastAsia"/>
          <w:sz w:val="24"/>
          <w:szCs w:val="24"/>
        </w:rPr>
        <w:instrText>eq \o\ac(</w:instrText>
      </w:r>
      <w:r w:rsidR="006C03BB">
        <w:rPr>
          <w:rFonts w:hint="eastAsia"/>
          <w:sz w:val="24"/>
          <w:szCs w:val="24"/>
        </w:rPr>
        <w:instrText>○</w:instrText>
      </w:r>
      <w:r w:rsidR="006C03BB">
        <w:rPr>
          <w:rFonts w:hint="eastAsia"/>
          <w:sz w:val="24"/>
          <w:szCs w:val="24"/>
        </w:rPr>
        <w:instrText>,</w:instrText>
      </w:r>
      <w:r w:rsidR="006C03BB" w:rsidRPr="006C03BB">
        <w:rPr>
          <w:rFonts w:ascii="ＭＳ 明朝" w:hint="eastAsia"/>
          <w:position w:val="2"/>
          <w:sz w:val="16"/>
          <w:szCs w:val="24"/>
        </w:rPr>
        <w:instrText>印</w:instrText>
      </w:r>
      <w:r w:rsidR="006C03BB">
        <w:rPr>
          <w:rFonts w:hint="eastAsia"/>
          <w:sz w:val="24"/>
          <w:szCs w:val="24"/>
        </w:rPr>
        <w:instrText>)</w:instrText>
      </w:r>
      <w:r w:rsidR="006C03BB">
        <w:rPr>
          <w:sz w:val="24"/>
          <w:szCs w:val="24"/>
        </w:rPr>
        <w:fldChar w:fldCharType="end"/>
      </w:r>
    </w:p>
    <w:p w:rsidR="00D15C48" w:rsidRPr="00D15C48" w:rsidRDefault="00D15C48" w:rsidP="00D15C48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696FC" wp14:editId="7E2B4ABD">
                <wp:simplePos x="0" y="0"/>
                <wp:positionH relativeFrom="column">
                  <wp:posOffset>473149</wp:posOffset>
                </wp:positionH>
                <wp:positionV relativeFrom="paragraph">
                  <wp:posOffset>0</wp:posOffset>
                </wp:positionV>
                <wp:extent cx="3221665" cy="0"/>
                <wp:effectExtent l="0" t="0" r="1714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166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EE96B0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25pt,0" to="290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" strokecolor="black [3213]" strokeweight=".25pt"/>
            </w:pict>
          </mc:Fallback>
        </mc:AlternateContent>
      </w:r>
    </w:p>
    <w:p w:rsidR="00D15C48" w:rsidRPr="00D15C48" w:rsidRDefault="00D15C48" w:rsidP="00D15C48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38157" wp14:editId="7585C1B7">
                <wp:simplePos x="0" y="0"/>
                <wp:positionH relativeFrom="column">
                  <wp:posOffset>1504507</wp:posOffset>
                </wp:positionH>
                <wp:positionV relativeFrom="paragraph">
                  <wp:posOffset>217967</wp:posOffset>
                </wp:positionV>
                <wp:extent cx="3902149" cy="0"/>
                <wp:effectExtent l="0" t="0" r="222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2149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58E2A7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45pt,17.15pt" to="425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" strokecolor="windowText" strokeweight=".25pt"/>
            </w:pict>
          </mc:Fallback>
        </mc:AlternateContent>
      </w:r>
      <w:r w:rsidRPr="00D15C48">
        <w:rPr>
          <w:rFonts w:hint="eastAsia"/>
          <w:sz w:val="24"/>
          <w:szCs w:val="24"/>
        </w:rPr>
        <w:t xml:space="preserve">　　　　　　　　　生年月日　　</w:t>
      </w:r>
      <w:r w:rsidRPr="00D15C48">
        <w:rPr>
          <w:rFonts w:hint="eastAsia"/>
          <w:sz w:val="20"/>
          <w:szCs w:val="24"/>
        </w:rPr>
        <w:t>明治・大正・昭和・平成</w:t>
      </w:r>
      <w:r w:rsidRPr="00D15C48">
        <w:rPr>
          <w:rFonts w:hint="eastAsia"/>
          <w:sz w:val="24"/>
          <w:szCs w:val="24"/>
        </w:rPr>
        <w:t xml:space="preserve">　　　年　　月　　日</w:t>
      </w:r>
    </w:p>
    <w:p w:rsidR="00D15C48" w:rsidRPr="00D15C48" w:rsidRDefault="00D15C48" w:rsidP="00D15C48">
      <w:pPr>
        <w:ind w:firstLineChars="100" w:firstLine="240"/>
        <w:rPr>
          <w:sz w:val="24"/>
          <w:szCs w:val="24"/>
        </w:rPr>
      </w:pPr>
      <w:r w:rsidRPr="00D15C48">
        <w:rPr>
          <w:rFonts w:hint="eastAsia"/>
          <w:sz w:val="24"/>
          <w:szCs w:val="24"/>
        </w:rPr>
        <w:t xml:space="preserve">　　　　　　　　　　　　　　　（連絡先）</w:t>
      </w:r>
    </w:p>
    <w:p w:rsidR="00D15C48" w:rsidRPr="00D15C48" w:rsidRDefault="006C03BB" w:rsidP="00D15C48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175437</wp:posOffset>
                </wp:positionH>
                <wp:positionV relativeFrom="paragraph">
                  <wp:posOffset>206729</wp:posOffset>
                </wp:positionV>
                <wp:extent cx="6028661" cy="0"/>
                <wp:effectExtent l="0" t="0" r="1079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2866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352C9" id="直線コネクタ 8" o:spid="_x0000_s1026" style="position:absolute;left:0;text-align:lef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pt,16.3pt" to="488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" strokecolor="black [3213]" strokeweight="1pt"/>
            </w:pict>
          </mc:Fallback>
        </mc:AlternateContent>
      </w:r>
      <w:r w:rsidR="00D15C4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1966D" wp14:editId="66B4ABDC">
                <wp:simplePos x="0" y="0"/>
                <wp:positionH relativeFrom="column">
                  <wp:posOffset>2535555</wp:posOffset>
                </wp:positionH>
                <wp:positionV relativeFrom="paragraph">
                  <wp:posOffset>25400</wp:posOffset>
                </wp:positionV>
                <wp:extent cx="2870200" cy="0"/>
                <wp:effectExtent l="0" t="0" r="2540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07D746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65pt,2pt" to="42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" strokecolor="windowText" strokeweight=".25pt"/>
            </w:pict>
          </mc:Fallback>
        </mc:AlternateContent>
      </w:r>
    </w:p>
    <w:p w:rsidR="00D15C48" w:rsidRDefault="00D15C48" w:rsidP="00D15C48">
      <w:pPr>
        <w:ind w:firstLineChars="100" w:firstLine="240"/>
        <w:rPr>
          <w:sz w:val="24"/>
          <w:szCs w:val="24"/>
        </w:rPr>
      </w:pPr>
    </w:p>
    <w:p w:rsidR="006C03BB" w:rsidRPr="00D15C48" w:rsidRDefault="006C03BB" w:rsidP="002A0196">
      <w:pPr>
        <w:rPr>
          <w:sz w:val="24"/>
          <w:szCs w:val="24"/>
        </w:rPr>
      </w:pPr>
    </w:p>
    <w:p w:rsidR="00D15C48" w:rsidRPr="00D15C48" w:rsidRDefault="00D75D46" w:rsidP="00D15C4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私は，下記の者を代理人として，</w:t>
      </w:r>
      <w:r w:rsidRPr="002E168F">
        <w:rPr>
          <w:rFonts w:hint="eastAsia"/>
          <w:sz w:val="24"/>
          <w:szCs w:val="24"/>
          <w:u w:val="single"/>
        </w:rPr>
        <w:t>給与支払報告書</w:t>
      </w:r>
      <w:r w:rsidR="00E34B2D">
        <w:rPr>
          <w:rFonts w:hint="eastAsia"/>
          <w:sz w:val="24"/>
          <w:szCs w:val="24"/>
        </w:rPr>
        <w:t>の提出に関することを</w:t>
      </w:r>
      <w:r w:rsidR="00D15C48" w:rsidRPr="00D15C48">
        <w:rPr>
          <w:rFonts w:hint="eastAsia"/>
          <w:sz w:val="24"/>
          <w:szCs w:val="24"/>
        </w:rPr>
        <w:t>委任します。</w:t>
      </w:r>
    </w:p>
    <w:p w:rsidR="00D15C48" w:rsidRDefault="00D15C48" w:rsidP="00D15C48">
      <w:pPr>
        <w:ind w:firstLineChars="100" w:firstLine="240"/>
        <w:rPr>
          <w:sz w:val="24"/>
          <w:szCs w:val="24"/>
        </w:rPr>
      </w:pPr>
    </w:p>
    <w:p w:rsidR="00D15C48" w:rsidRPr="00D15C48" w:rsidRDefault="00D15C48" w:rsidP="006C03BB">
      <w:pPr>
        <w:rPr>
          <w:sz w:val="24"/>
          <w:szCs w:val="24"/>
        </w:rPr>
      </w:pPr>
    </w:p>
    <w:p w:rsidR="00D15C48" w:rsidRPr="00D15C48" w:rsidRDefault="00E34B2D" w:rsidP="00D15C48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B1F116" wp14:editId="2E7ACB69">
                <wp:simplePos x="0" y="0"/>
                <wp:positionH relativeFrom="column">
                  <wp:posOffset>2067560</wp:posOffset>
                </wp:positionH>
                <wp:positionV relativeFrom="paragraph">
                  <wp:posOffset>127000</wp:posOffset>
                </wp:positionV>
                <wp:extent cx="4135120" cy="0"/>
                <wp:effectExtent l="0" t="0" r="1778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1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60FD85" id="直線コネクタ 1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8pt,10pt" to="488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" strokecolor="black [3213]" strokeweight="1pt"/>
            </w:pict>
          </mc:Fallback>
        </mc:AlternateContent>
      </w:r>
      <w:r w:rsidR="004A511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9BB9A9" wp14:editId="322E5832">
                <wp:simplePos x="0" y="0"/>
                <wp:positionH relativeFrom="column">
                  <wp:posOffset>228600</wp:posOffset>
                </wp:positionH>
                <wp:positionV relativeFrom="paragraph">
                  <wp:posOffset>132715</wp:posOffset>
                </wp:positionV>
                <wp:extent cx="179705" cy="0"/>
                <wp:effectExtent l="0" t="0" r="1079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D02D43" id="直線コネクタ 15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0.45pt" to="32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" strokecolor="black [3213]" strokeweight="1pt"/>
            </w:pict>
          </mc:Fallback>
        </mc:AlternateContent>
      </w:r>
      <w:r w:rsidR="004A511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FA3ACD" wp14:editId="38AE8CA3">
                <wp:simplePos x="0" y="0"/>
                <wp:positionH relativeFrom="column">
                  <wp:posOffset>228127</wp:posOffset>
                </wp:positionH>
                <wp:positionV relativeFrom="paragraph">
                  <wp:posOffset>132715</wp:posOffset>
                </wp:positionV>
                <wp:extent cx="0" cy="1222375"/>
                <wp:effectExtent l="0" t="0" r="19050" b="158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223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4DE63" id="直線コネクタ 14" o:spid="_x0000_s102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10.45pt" to="17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" strokecolor="black [3213]" strokeweight="1pt"/>
            </w:pict>
          </mc:Fallback>
        </mc:AlternateContent>
      </w:r>
      <w:r w:rsidR="006C03B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560B9B" wp14:editId="4F07EA3C">
                <wp:simplePos x="0" y="0"/>
                <wp:positionH relativeFrom="column">
                  <wp:posOffset>6204098</wp:posOffset>
                </wp:positionH>
                <wp:positionV relativeFrom="paragraph">
                  <wp:posOffset>132907</wp:posOffset>
                </wp:positionV>
                <wp:extent cx="0" cy="1222744"/>
                <wp:effectExtent l="0" t="0" r="19050" b="158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74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923E9" id="直線コネクタ 12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5pt,10.45pt" to="488.5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" strokecolor="black [3213]" strokeweight="1pt"/>
            </w:pict>
          </mc:Fallback>
        </mc:AlternateContent>
      </w:r>
      <w:r w:rsidR="00D15C48" w:rsidRPr="00D15C48">
        <w:rPr>
          <w:rFonts w:hint="eastAsia"/>
          <w:sz w:val="24"/>
          <w:szCs w:val="24"/>
        </w:rPr>
        <w:t xml:space="preserve">　　代理人</w:t>
      </w:r>
      <w:r>
        <w:rPr>
          <w:rFonts w:hint="eastAsia"/>
          <w:sz w:val="24"/>
          <w:szCs w:val="24"/>
        </w:rPr>
        <w:t>（窓口に来る方）</w:t>
      </w:r>
    </w:p>
    <w:p w:rsidR="00D15C48" w:rsidRPr="00D15C48" w:rsidRDefault="00D15C48" w:rsidP="00D15C48">
      <w:pPr>
        <w:ind w:firstLineChars="100" w:firstLine="240"/>
        <w:rPr>
          <w:sz w:val="24"/>
          <w:szCs w:val="24"/>
        </w:rPr>
      </w:pPr>
    </w:p>
    <w:p w:rsidR="00D15C48" w:rsidRPr="006C03BB" w:rsidRDefault="00D15C48" w:rsidP="00D15C48">
      <w:pPr>
        <w:ind w:firstLineChars="100" w:firstLine="240"/>
        <w:rPr>
          <w:sz w:val="24"/>
          <w:szCs w:val="24"/>
        </w:rPr>
      </w:pPr>
      <w:r w:rsidRPr="00D15C48">
        <w:rPr>
          <w:rFonts w:hint="eastAsia"/>
          <w:sz w:val="24"/>
          <w:szCs w:val="24"/>
        </w:rPr>
        <w:t xml:space="preserve">　　住所</w:t>
      </w:r>
    </w:p>
    <w:p w:rsidR="00D15C48" w:rsidRPr="00D15C48" w:rsidRDefault="006C03BB" w:rsidP="00D15C48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473149</wp:posOffset>
                </wp:positionH>
                <wp:positionV relativeFrom="paragraph">
                  <wp:posOffset>0</wp:posOffset>
                </wp:positionV>
                <wp:extent cx="5570855" cy="0"/>
                <wp:effectExtent l="0" t="0" r="1079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085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1AF327" id="直線コネクタ 16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25pt,0" to="475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" strokecolor="black [3213]" strokeweight=".25pt"/>
            </w:pict>
          </mc:Fallback>
        </mc:AlternateContent>
      </w:r>
    </w:p>
    <w:p w:rsidR="006C03BB" w:rsidRDefault="006C03BB" w:rsidP="00D15C48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473149</wp:posOffset>
                </wp:positionH>
                <wp:positionV relativeFrom="paragraph">
                  <wp:posOffset>217967</wp:posOffset>
                </wp:positionV>
                <wp:extent cx="4242391" cy="0"/>
                <wp:effectExtent l="0" t="0" r="2540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239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217451" id="直線コネクタ 17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25pt,17.15pt" to="371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" strokecolor="black [3213]" strokeweight=".25pt"/>
            </w:pict>
          </mc:Fallback>
        </mc:AlternateContent>
      </w:r>
      <w:r w:rsidR="00D15C48" w:rsidRPr="00D15C48">
        <w:rPr>
          <w:rFonts w:hint="eastAsia"/>
          <w:sz w:val="24"/>
          <w:szCs w:val="24"/>
        </w:rPr>
        <w:t xml:space="preserve">　　氏名　　　　　　　　　　　　　　　　　（続柄）</w:t>
      </w:r>
    </w:p>
    <w:p w:rsidR="006C03BB" w:rsidRPr="006C03BB" w:rsidRDefault="004A5112" w:rsidP="006C03B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535759" wp14:editId="2E4AA7E2">
                <wp:simplePos x="0" y="0"/>
                <wp:positionH relativeFrom="column">
                  <wp:posOffset>228600</wp:posOffset>
                </wp:positionH>
                <wp:positionV relativeFrom="paragraph">
                  <wp:posOffset>212651</wp:posOffset>
                </wp:positionV>
                <wp:extent cx="5974391" cy="0"/>
                <wp:effectExtent l="0" t="0" r="2667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43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AC34E3" id="直線コネクタ 13" o:spid="_x0000_s1026" style="position:absolute;left:0;text-align:lef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6.75pt" to="488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" strokecolor="black [3213]" strokeweight="1pt"/>
            </w:pict>
          </mc:Fallback>
        </mc:AlternateContent>
      </w:r>
    </w:p>
    <w:p w:rsidR="006C03BB" w:rsidRDefault="006C03BB" w:rsidP="006C03BB">
      <w:pPr>
        <w:rPr>
          <w:sz w:val="24"/>
          <w:szCs w:val="24"/>
        </w:rPr>
      </w:pPr>
    </w:p>
    <w:p w:rsidR="004A5112" w:rsidRDefault="004A5112" w:rsidP="001F7A24">
      <w:pPr>
        <w:spacing w:line="220" w:lineRule="exact"/>
        <w:rPr>
          <w:szCs w:val="24"/>
        </w:rPr>
      </w:pPr>
    </w:p>
    <w:p w:rsidR="006C03BB" w:rsidRPr="002A0196" w:rsidRDefault="004A5112" w:rsidP="002A0196">
      <w:pPr>
        <w:spacing w:line="220" w:lineRule="exact"/>
        <w:ind w:firstLineChars="600" w:firstLine="1260"/>
        <w:rPr>
          <w:szCs w:val="24"/>
        </w:rPr>
      </w:pPr>
      <w:r>
        <w:rPr>
          <w:rFonts w:hint="eastAsia"/>
          <w:szCs w:val="24"/>
        </w:rPr>
        <w:t>＊</w:t>
      </w:r>
      <w:r w:rsidR="006C03BB" w:rsidRPr="002A0196">
        <w:rPr>
          <w:rFonts w:hint="eastAsia"/>
          <w:szCs w:val="24"/>
        </w:rPr>
        <w:t>必ず委任者</w:t>
      </w:r>
      <w:r w:rsidR="006C03BB" w:rsidRPr="002A0196">
        <w:rPr>
          <w:rFonts w:asciiTheme="majorEastAsia" w:eastAsiaTheme="majorEastAsia" w:hAnsiTheme="majorEastAsia" w:hint="eastAsia"/>
          <w:szCs w:val="24"/>
        </w:rPr>
        <w:t>ご本人</w:t>
      </w:r>
      <w:r w:rsidR="006C03BB" w:rsidRPr="002A0196">
        <w:rPr>
          <w:rFonts w:hint="eastAsia"/>
          <w:szCs w:val="24"/>
        </w:rPr>
        <w:t>が</w:t>
      </w:r>
      <w:r w:rsidR="006C03BB" w:rsidRPr="002A0196">
        <w:rPr>
          <w:rFonts w:asciiTheme="majorEastAsia" w:eastAsiaTheme="majorEastAsia" w:hAnsiTheme="majorEastAsia" w:hint="eastAsia"/>
          <w:szCs w:val="24"/>
        </w:rPr>
        <w:t>直筆</w:t>
      </w:r>
      <w:r w:rsidR="006C03BB" w:rsidRPr="002A0196">
        <w:rPr>
          <w:rFonts w:hint="eastAsia"/>
          <w:szCs w:val="24"/>
        </w:rPr>
        <w:t>で記入してください。</w:t>
      </w:r>
    </w:p>
    <w:p w:rsidR="002A0196" w:rsidRPr="004A5112" w:rsidRDefault="002A0196" w:rsidP="002A0196">
      <w:pPr>
        <w:spacing w:line="220" w:lineRule="exact"/>
        <w:ind w:firstLineChars="600" w:firstLine="1260"/>
        <w:rPr>
          <w:szCs w:val="24"/>
        </w:rPr>
      </w:pPr>
    </w:p>
    <w:p w:rsidR="006C03BB" w:rsidRPr="002A0196" w:rsidRDefault="004A5112" w:rsidP="002A0196">
      <w:pPr>
        <w:spacing w:line="220" w:lineRule="exact"/>
        <w:ind w:firstLineChars="600" w:firstLine="1260"/>
        <w:rPr>
          <w:szCs w:val="24"/>
        </w:rPr>
      </w:pPr>
      <w:r>
        <w:rPr>
          <w:rFonts w:hint="eastAsia"/>
          <w:szCs w:val="24"/>
        </w:rPr>
        <w:t>＊</w:t>
      </w:r>
      <w:r w:rsidR="006C03BB" w:rsidRPr="002A0196">
        <w:rPr>
          <w:rFonts w:hint="eastAsia"/>
          <w:szCs w:val="24"/>
        </w:rPr>
        <w:t>印鑑は，シャチハタ等</w:t>
      </w:r>
      <w:r w:rsidR="006C03BB" w:rsidRPr="002A0196">
        <w:rPr>
          <w:rFonts w:asciiTheme="majorEastAsia" w:eastAsiaTheme="majorEastAsia" w:hAnsiTheme="majorEastAsia" w:hint="eastAsia"/>
          <w:szCs w:val="24"/>
        </w:rPr>
        <w:t>以外</w:t>
      </w:r>
      <w:r w:rsidR="006C03BB" w:rsidRPr="002A0196">
        <w:rPr>
          <w:rFonts w:hint="eastAsia"/>
          <w:szCs w:val="24"/>
        </w:rPr>
        <w:t>のものを使用してください。</w:t>
      </w:r>
    </w:p>
    <w:p w:rsidR="002A0196" w:rsidRPr="002A0196" w:rsidRDefault="002A0196" w:rsidP="002A0196">
      <w:pPr>
        <w:spacing w:line="220" w:lineRule="exact"/>
        <w:ind w:firstLineChars="600" w:firstLine="1260"/>
        <w:rPr>
          <w:szCs w:val="24"/>
        </w:rPr>
      </w:pPr>
    </w:p>
    <w:p w:rsidR="002A0196" w:rsidRPr="002A0196" w:rsidRDefault="004A5112" w:rsidP="002A0196">
      <w:pPr>
        <w:spacing w:line="220" w:lineRule="exact"/>
        <w:ind w:firstLineChars="600" w:firstLine="1260"/>
        <w:rPr>
          <w:rFonts w:asciiTheme="majorEastAsia" w:eastAsiaTheme="majorEastAsia" w:hAnsiTheme="majorEastAsia"/>
          <w:szCs w:val="24"/>
        </w:rPr>
      </w:pPr>
      <w:r>
        <w:rPr>
          <w:rFonts w:hint="eastAsia"/>
          <w:szCs w:val="24"/>
        </w:rPr>
        <w:t>＊</w:t>
      </w:r>
      <w:r w:rsidR="006C03BB" w:rsidRPr="002A0196">
        <w:rPr>
          <w:rFonts w:hint="eastAsia"/>
          <w:szCs w:val="24"/>
        </w:rPr>
        <w:t>代理人の方は，委任状のほかに</w:t>
      </w:r>
      <w:r>
        <w:rPr>
          <w:rFonts w:hint="eastAsia"/>
          <w:szCs w:val="24"/>
        </w:rPr>
        <w:t>，</w:t>
      </w:r>
      <w:r w:rsidR="00E34B2D">
        <w:rPr>
          <w:rFonts w:asciiTheme="majorEastAsia" w:eastAsiaTheme="majorEastAsia" w:hAnsiTheme="majorEastAsia" w:hint="eastAsia"/>
          <w:szCs w:val="24"/>
        </w:rPr>
        <w:t>⑴代理人本人の身元確認書類</w:t>
      </w:r>
    </w:p>
    <w:p w:rsidR="006C03BB" w:rsidRPr="002A0196" w:rsidRDefault="006C03BB" w:rsidP="004A5112">
      <w:pPr>
        <w:spacing w:line="220" w:lineRule="exact"/>
        <w:ind w:firstLineChars="2200" w:firstLine="4620"/>
        <w:rPr>
          <w:rFonts w:asciiTheme="majorEastAsia" w:eastAsiaTheme="majorEastAsia" w:hAnsiTheme="majorEastAsia"/>
          <w:szCs w:val="24"/>
        </w:rPr>
      </w:pPr>
      <w:r w:rsidRPr="002A0196">
        <w:rPr>
          <w:rFonts w:asciiTheme="majorEastAsia" w:eastAsiaTheme="majorEastAsia" w:hAnsiTheme="majorEastAsia" w:hint="eastAsia"/>
          <w:szCs w:val="24"/>
        </w:rPr>
        <w:t>⑵</w:t>
      </w:r>
      <w:r w:rsidR="00E34B2D">
        <w:rPr>
          <w:rFonts w:asciiTheme="majorEastAsia" w:eastAsiaTheme="majorEastAsia" w:hAnsiTheme="majorEastAsia" w:hint="eastAsia"/>
          <w:szCs w:val="24"/>
        </w:rPr>
        <w:t>委任者の個人番号が確認できる</w:t>
      </w:r>
      <w:r w:rsidR="002A0196" w:rsidRPr="002A0196">
        <w:rPr>
          <w:rFonts w:asciiTheme="majorEastAsia" w:eastAsiaTheme="majorEastAsia" w:hAnsiTheme="majorEastAsia" w:hint="eastAsia"/>
          <w:szCs w:val="24"/>
        </w:rPr>
        <w:t>書類</w:t>
      </w:r>
      <w:r w:rsidR="00E34B2D">
        <w:rPr>
          <w:rFonts w:asciiTheme="majorEastAsia" w:eastAsiaTheme="majorEastAsia" w:hAnsiTheme="majorEastAsia" w:hint="eastAsia"/>
          <w:szCs w:val="24"/>
        </w:rPr>
        <w:t>（コピー可）</w:t>
      </w:r>
    </w:p>
    <w:p w:rsidR="002A0196" w:rsidRDefault="002A0196" w:rsidP="00E34B2D">
      <w:pPr>
        <w:spacing w:line="220" w:lineRule="exact"/>
        <w:ind w:firstLineChars="3600" w:firstLine="7560"/>
        <w:rPr>
          <w:szCs w:val="24"/>
        </w:rPr>
      </w:pPr>
      <w:r w:rsidRPr="002A0196">
        <w:rPr>
          <w:rFonts w:hint="eastAsia"/>
          <w:szCs w:val="24"/>
        </w:rPr>
        <w:t>を持参してください。</w:t>
      </w:r>
    </w:p>
    <w:p w:rsidR="001F7A24" w:rsidRDefault="001F7A24" w:rsidP="004A5112">
      <w:pPr>
        <w:spacing w:line="220" w:lineRule="exact"/>
        <w:ind w:firstLineChars="3100" w:firstLine="6510"/>
        <w:rPr>
          <w:szCs w:val="24"/>
        </w:rPr>
      </w:pPr>
    </w:p>
    <w:p w:rsidR="001F7A24" w:rsidRPr="002A0196" w:rsidRDefault="001F7A24" w:rsidP="001F7A24">
      <w:pPr>
        <w:spacing w:line="220" w:lineRule="exact"/>
        <w:ind w:firstLineChars="600" w:firstLine="1260"/>
        <w:jc w:val="left"/>
        <w:rPr>
          <w:szCs w:val="24"/>
        </w:rPr>
      </w:pPr>
      <w:r>
        <w:rPr>
          <w:rFonts w:hint="eastAsia"/>
          <w:szCs w:val="24"/>
        </w:rPr>
        <w:t>＊記載内容については，必要に応じご本人様に確認する場合があります。</w:t>
      </w:r>
    </w:p>
    <w:sectPr w:rsidR="001F7A24" w:rsidRPr="002A0196" w:rsidSect="004310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D46" w:rsidRDefault="00D75D46" w:rsidP="00D75D46">
      <w:r>
        <w:separator/>
      </w:r>
    </w:p>
  </w:endnote>
  <w:endnote w:type="continuationSeparator" w:id="0">
    <w:p w:rsidR="00D75D46" w:rsidRDefault="00D75D46" w:rsidP="00D7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D46" w:rsidRDefault="00D75D46" w:rsidP="00D75D46">
      <w:r>
        <w:separator/>
      </w:r>
    </w:p>
  </w:footnote>
  <w:footnote w:type="continuationSeparator" w:id="0">
    <w:p w:rsidR="00D75D46" w:rsidRDefault="00D75D46" w:rsidP="00D75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53"/>
    <w:rsid w:val="00015B2B"/>
    <w:rsid w:val="00022356"/>
    <w:rsid w:val="00072575"/>
    <w:rsid w:val="00075895"/>
    <w:rsid w:val="00077B37"/>
    <w:rsid w:val="000834D6"/>
    <w:rsid w:val="00093F81"/>
    <w:rsid w:val="000E47C5"/>
    <w:rsid w:val="000F2621"/>
    <w:rsid w:val="000F4A06"/>
    <w:rsid w:val="00122BCD"/>
    <w:rsid w:val="00127773"/>
    <w:rsid w:val="00127A9A"/>
    <w:rsid w:val="00140CE5"/>
    <w:rsid w:val="001420CE"/>
    <w:rsid w:val="0014331B"/>
    <w:rsid w:val="001739E3"/>
    <w:rsid w:val="001B570C"/>
    <w:rsid w:val="001B64EB"/>
    <w:rsid w:val="001D4D71"/>
    <w:rsid w:val="001D513F"/>
    <w:rsid w:val="001E2AE1"/>
    <w:rsid w:val="001E350E"/>
    <w:rsid w:val="001E4820"/>
    <w:rsid w:val="001F5807"/>
    <w:rsid w:val="001F7A24"/>
    <w:rsid w:val="00202773"/>
    <w:rsid w:val="00223D83"/>
    <w:rsid w:val="00226E3A"/>
    <w:rsid w:val="002319C8"/>
    <w:rsid w:val="00250AA9"/>
    <w:rsid w:val="002573E2"/>
    <w:rsid w:val="002658A9"/>
    <w:rsid w:val="00265C62"/>
    <w:rsid w:val="00270784"/>
    <w:rsid w:val="00283FF6"/>
    <w:rsid w:val="0028655F"/>
    <w:rsid w:val="00291547"/>
    <w:rsid w:val="00293355"/>
    <w:rsid w:val="002953F8"/>
    <w:rsid w:val="002A0196"/>
    <w:rsid w:val="002A1111"/>
    <w:rsid w:val="002B361F"/>
    <w:rsid w:val="002B4851"/>
    <w:rsid w:val="002B782A"/>
    <w:rsid w:val="002C72E6"/>
    <w:rsid w:val="002D037D"/>
    <w:rsid w:val="002E168F"/>
    <w:rsid w:val="002E429D"/>
    <w:rsid w:val="002F3239"/>
    <w:rsid w:val="002F38D5"/>
    <w:rsid w:val="002F4FD8"/>
    <w:rsid w:val="002F6437"/>
    <w:rsid w:val="002F7013"/>
    <w:rsid w:val="002F78F2"/>
    <w:rsid w:val="003078BC"/>
    <w:rsid w:val="00312FB2"/>
    <w:rsid w:val="003130C3"/>
    <w:rsid w:val="00324843"/>
    <w:rsid w:val="0032730A"/>
    <w:rsid w:val="0036583D"/>
    <w:rsid w:val="00380B11"/>
    <w:rsid w:val="00390B47"/>
    <w:rsid w:val="0039101A"/>
    <w:rsid w:val="0039707F"/>
    <w:rsid w:val="00397E4E"/>
    <w:rsid w:val="003A0D4F"/>
    <w:rsid w:val="003A1382"/>
    <w:rsid w:val="003A6E13"/>
    <w:rsid w:val="003B367E"/>
    <w:rsid w:val="003C1524"/>
    <w:rsid w:val="003C5185"/>
    <w:rsid w:val="003E2F6B"/>
    <w:rsid w:val="003E474E"/>
    <w:rsid w:val="003E79B5"/>
    <w:rsid w:val="003F32B6"/>
    <w:rsid w:val="00402A69"/>
    <w:rsid w:val="004065EE"/>
    <w:rsid w:val="004146F0"/>
    <w:rsid w:val="0041669D"/>
    <w:rsid w:val="00416F9D"/>
    <w:rsid w:val="00431053"/>
    <w:rsid w:val="00436859"/>
    <w:rsid w:val="00440C4D"/>
    <w:rsid w:val="00441C37"/>
    <w:rsid w:val="0045387D"/>
    <w:rsid w:val="00455F4E"/>
    <w:rsid w:val="00457F91"/>
    <w:rsid w:val="00490E04"/>
    <w:rsid w:val="004A5112"/>
    <w:rsid w:val="004B716B"/>
    <w:rsid w:val="004C43A5"/>
    <w:rsid w:val="004D0107"/>
    <w:rsid w:val="004D3496"/>
    <w:rsid w:val="004E5A5E"/>
    <w:rsid w:val="004F24DF"/>
    <w:rsid w:val="004F4AFB"/>
    <w:rsid w:val="00503B15"/>
    <w:rsid w:val="005069D6"/>
    <w:rsid w:val="00526F89"/>
    <w:rsid w:val="005273EF"/>
    <w:rsid w:val="00527BB4"/>
    <w:rsid w:val="00561D08"/>
    <w:rsid w:val="00561D4C"/>
    <w:rsid w:val="00567F75"/>
    <w:rsid w:val="005862A8"/>
    <w:rsid w:val="005D3230"/>
    <w:rsid w:val="005F3B40"/>
    <w:rsid w:val="0060024B"/>
    <w:rsid w:val="00600EBB"/>
    <w:rsid w:val="00623F3A"/>
    <w:rsid w:val="00632A86"/>
    <w:rsid w:val="006340D1"/>
    <w:rsid w:val="00645180"/>
    <w:rsid w:val="006506B8"/>
    <w:rsid w:val="006542EB"/>
    <w:rsid w:val="0066485B"/>
    <w:rsid w:val="00681D0C"/>
    <w:rsid w:val="00686D28"/>
    <w:rsid w:val="006A31C3"/>
    <w:rsid w:val="006A3AB4"/>
    <w:rsid w:val="006C03BB"/>
    <w:rsid w:val="006D5F37"/>
    <w:rsid w:val="006F149A"/>
    <w:rsid w:val="00712EEF"/>
    <w:rsid w:val="00717FC4"/>
    <w:rsid w:val="00725A35"/>
    <w:rsid w:val="00730A37"/>
    <w:rsid w:val="00737D80"/>
    <w:rsid w:val="007533AA"/>
    <w:rsid w:val="007758E7"/>
    <w:rsid w:val="00783618"/>
    <w:rsid w:val="0079708F"/>
    <w:rsid w:val="007B1DD4"/>
    <w:rsid w:val="007B30A9"/>
    <w:rsid w:val="007B59F6"/>
    <w:rsid w:val="007C6DC0"/>
    <w:rsid w:val="007C7F80"/>
    <w:rsid w:val="007D07B3"/>
    <w:rsid w:val="007E01CC"/>
    <w:rsid w:val="007E16B4"/>
    <w:rsid w:val="007F2EFC"/>
    <w:rsid w:val="00811238"/>
    <w:rsid w:val="00812ACD"/>
    <w:rsid w:val="00862FF9"/>
    <w:rsid w:val="008753F3"/>
    <w:rsid w:val="00882298"/>
    <w:rsid w:val="00891644"/>
    <w:rsid w:val="008A31AA"/>
    <w:rsid w:val="008B610B"/>
    <w:rsid w:val="008F4199"/>
    <w:rsid w:val="00906359"/>
    <w:rsid w:val="009067DC"/>
    <w:rsid w:val="009315C3"/>
    <w:rsid w:val="00933B9B"/>
    <w:rsid w:val="009471E0"/>
    <w:rsid w:val="00950E6F"/>
    <w:rsid w:val="0095554A"/>
    <w:rsid w:val="00957A65"/>
    <w:rsid w:val="0096496C"/>
    <w:rsid w:val="00976858"/>
    <w:rsid w:val="00984178"/>
    <w:rsid w:val="009A3EE0"/>
    <w:rsid w:val="009A651B"/>
    <w:rsid w:val="009B532E"/>
    <w:rsid w:val="009B677D"/>
    <w:rsid w:val="009C5AF9"/>
    <w:rsid w:val="009D4DE1"/>
    <w:rsid w:val="009D5AF9"/>
    <w:rsid w:val="009E4935"/>
    <w:rsid w:val="00A05566"/>
    <w:rsid w:val="00A10400"/>
    <w:rsid w:val="00A202E1"/>
    <w:rsid w:val="00A2704C"/>
    <w:rsid w:val="00A36A5A"/>
    <w:rsid w:val="00A5714F"/>
    <w:rsid w:val="00A73A9E"/>
    <w:rsid w:val="00A84A17"/>
    <w:rsid w:val="00A8675E"/>
    <w:rsid w:val="00A8730F"/>
    <w:rsid w:val="00AA4B30"/>
    <w:rsid w:val="00AB0256"/>
    <w:rsid w:val="00AB2806"/>
    <w:rsid w:val="00AB38F1"/>
    <w:rsid w:val="00AB6491"/>
    <w:rsid w:val="00AC06D4"/>
    <w:rsid w:val="00AE5E42"/>
    <w:rsid w:val="00B00A40"/>
    <w:rsid w:val="00B118A7"/>
    <w:rsid w:val="00B11CF6"/>
    <w:rsid w:val="00B151C4"/>
    <w:rsid w:val="00B15840"/>
    <w:rsid w:val="00B1588D"/>
    <w:rsid w:val="00B34576"/>
    <w:rsid w:val="00B4471A"/>
    <w:rsid w:val="00B44891"/>
    <w:rsid w:val="00B54FB5"/>
    <w:rsid w:val="00B6158A"/>
    <w:rsid w:val="00B64F67"/>
    <w:rsid w:val="00B65D14"/>
    <w:rsid w:val="00B67191"/>
    <w:rsid w:val="00B76685"/>
    <w:rsid w:val="00B810E6"/>
    <w:rsid w:val="00B90E23"/>
    <w:rsid w:val="00B94801"/>
    <w:rsid w:val="00B9482D"/>
    <w:rsid w:val="00B973C5"/>
    <w:rsid w:val="00BA7EC8"/>
    <w:rsid w:val="00BB6E4D"/>
    <w:rsid w:val="00BC7B44"/>
    <w:rsid w:val="00BD67D9"/>
    <w:rsid w:val="00BE01EC"/>
    <w:rsid w:val="00BE3BDF"/>
    <w:rsid w:val="00BE670B"/>
    <w:rsid w:val="00C0580B"/>
    <w:rsid w:val="00C073E2"/>
    <w:rsid w:val="00C1095D"/>
    <w:rsid w:val="00C16A1C"/>
    <w:rsid w:val="00C170A4"/>
    <w:rsid w:val="00C24313"/>
    <w:rsid w:val="00C403E0"/>
    <w:rsid w:val="00C51EAD"/>
    <w:rsid w:val="00C7556C"/>
    <w:rsid w:val="00CC0CF0"/>
    <w:rsid w:val="00CC462C"/>
    <w:rsid w:val="00CC5E32"/>
    <w:rsid w:val="00CE4727"/>
    <w:rsid w:val="00CE520D"/>
    <w:rsid w:val="00D06C50"/>
    <w:rsid w:val="00D1055C"/>
    <w:rsid w:val="00D13402"/>
    <w:rsid w:val="00D1555E"/>
    <w:rsid w:val="00D15C48"/>
    <w:rsid w:val="00D21877"/>
    <w:rsid w:val="00D516F0"/>
    <w:rsid w:val="00D55F10"/>
    <w:rsid w:val="00D6262B"/>
    <w:rsid w:val="00D75D46"/>
    <w:rsid w:val="00D91BD8"/>
    <w:rsid w:val="00D96EF1"/>
    <w:rsid w:val="00DC29AD"/>
    <w:rsid w:val="00DC5443"/>
    <w:rsid w:val="00DC7608"/>
    <w:rsid w:val="00DD3543"/>
    <w:rsid w:val="00DE1A7B"/>
    <w:rsid w:val="00E177BB"/>
    <w:rsid w:val="00E21211"/>
    <w:rsid w:val="00E214DB"/>
    <w:rsid w:val="00E305FC"/>
    <w:rsid w:val="00E34B2D"/>
    <w:rsid w:val="00E460CA"/>
    <w:rsid w:val="00E65382"/>
    <w:rsid w:val="00E77CFD"/>
    <w:rsid w:val="00E93E95"/>
    <w:rsid w:val="00EB4694"/>
    <w:rsid w:val="00EB5925"/>
    <w:rsid w:val="00ED3696"/>
    <w:rsid w:val="00EE2CB3"/>
    <w:rsid w:val="00EF5695"/>
    <w:rsid w:val="00F01780"/>
    <w:rsid w:val="00F04ED3"/>
    <w:rsid w:val="00F349F1"/>
    <w:rsid w:val="00F660BD"/>
    <w:rsid w:val="00F711CB"/>
    <w:rsid w:val="00F72359"/>
    <w:rsid w:val="00F81226"/>
    <w:rsid w:val="00F85377"/>
    <w:rsid w:val="00F971DE"/>
    <w:rsid w:val="00FA2080"/>
    <w:rsid w:val="00FA4E36"/>
    <w:rsid w:val="00FA5C5C"/>
    <w:rsid w:val="00FB02DA"/>
    <w:rsid w:val="00FC1BC6"/>
    <w:rsid w:val="00FD0D13"/>
    <w:rsid w:val="00FE008F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E6D6667-7DE7-41B4-B2E9-375BDD90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D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D46"/>
  </w:style>
  <w:style w:type="paragraph" w:styleId="a5">
    <w:name w:val="footer"/>
    <w:basedOn w:val="a"/>
    <w:link w:val="a6"/>
    <w:uiPriority w:val="99"/>
    <w:unhideWhenUsed/>
    <w:rsid w:val="00D75D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0C9F-1E57-42CA-B1D3-6B76ACAB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4CB108D0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金原　由佳</cp:lastModifiedBy>
  <cp:revision>3</cp:revision>
  <cp:lastPrinted>2016-12-22T05:04:00Z</cp:lastPrinted>
  <dcterms:created xsi:type="dcterms:W3CDTF">2019-11-06T08:59:00Z</dcterms:created>
  <dcterms:modified xsi:type="dcterms:W3CDTF">2019-11-06T08:59:00Z</dcterms:modified>
</cp:coreProperties>
</file>