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FD" w:rsidRPr="007B03FE" w:rsidRDefault="002F2DFD">
      <w:pPr>
        <w:rPr>
          <w:sz w:val="22"/>
          <w:szCs w:val="22"/>
        </w:rPr>
      </w:pPr>
      <w:r w:rsidRPr="007B03FE">
        <w:rPr>
          <w:rFonts w:hint="eastAsia"/>
          <w:sz w:val="22"/>
          <w:szCs w:val="22"/>
        </w:rPr>
        <w:t>様式第１号</w:t>
      </w:r>
    </w:p>
    <w:p w:rsidR="002F2DFD" w:rsidRPr="007B03FE" w:rsidRDefault="002F2DFD">
      <w:pPr>
        <w:jc w:val="center"/>
        <w:rPr>
          <w:sz w:val="22"/>
          <w:szCs w:val="22"/>
        </w:rPr>
      </w:pP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補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助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金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等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交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付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申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請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kern w:val="0"/>
          <w:sz w:val="22"/>
          <w:szCs w:val="22"/>
          <w:fitText w:val="3900" w:id="-1533755392"/>
        </w:rPr>
        <w:t>書</w:t>
      </w:r>
    </w:p>
    <w:p w:rsidR="005314FA" w:rsidRPr="007B03FE" w:rsidRDefault="005314FA">
      <w:pPr>
        <w:jc w:val="center"/>
        <w:rPr>
          <w:sz w:val="22"/>
          <w:szCs w:val="22"/>
        </w:rPr>
      </w:pPr>
    </w:p>
    <w:p w:rsidR="002F2DFD" w:rsidRPr="007B03FE" w:rsidRDefault="009D128F" w:rsidP="005314FA">
      <w:pPr>
        <w:ind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566E9">
        <w:rPr>
          <w:rFonts w:hint="eastAsia"/>
          <w:sz w:val="22"/>
          <w:szCs w:val="22"/>
        </w:rPr>
        <w:t xml:space="preserve">　　</w:t>
      </w:r>
      <w:r w:rsidR="002F2DFD" w:rsidRPr="007B03FE">
        <w:rPr>
          <w:rFonts w:hint="eastAsia"/>
          <w:sz w:val="22"/>
          <w:szCs w:val="22"/>
        </w:rPr>
        <w:t>年</w:t>
      </w:r>
      <w:r w:rsidR="007566E9">
        <w:rPr>
          <w:rFonts w:hint="eastAsia"/>
          <w:sz w:val="22"/>
          <w:szCs w:val="22"/>
        </w:rPr>
        <w:t xml:space="preserve">　　月　　</w:t>
      </w:r>
      <w:r w:rsidR="002F2DFD" w:rsidRPr="007B03FE">
        <w:rPr>
          <w:rFonts w:hint="eastAsia"/>
          <w:sz w:val="22"/>
          <w:szCs w:val="22"/>
        </w:rPr>
        <w:t>日</w:t>
      </w:r>
    </w:p>
    <w:p w:rsidR="002F2DFD" w:rsidRPr="007B03FE" w:rsidRDefault="002F2DFD">
      <w:pPr>
        <w:rPr>
          <w:sz w:val="22"/>
          <w:szCs w:val="22"/>
        </w:rPr>
      </w:pPr>
    </w:p>
    <w:p w:rsidR="002F2DFD" w:rsidRPr="007B03FE" w:rsidRDefault="002F2DFD">
      <w:pPr>
        <w:rPr>
          <w:sz w:val="22"/>
          <w:szCs w:val="22"/>
        </w:rPr>
      </w:pPr>
      <w:r w:rsidRPr="007B03FE">
        <w:rPr>
          <w:rFonts w:ascii="ＭＳ 明朝" w:hAnsi="ＭＳ 明朝" w:hint="eastAsia"/>
          <w:sz w:val="22"/>
          <w:szCs w:val="22"/>
        </w:rPr>
        <w:t>(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あ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て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先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)</w:t>
      </w:r>
      <w:r w:rsidRPr="007B03FE">
        <w:rPr>
          <w:rFonts w:hint="eastAsia"/>
          <w:sz w:val="22"/>
          <w:szCs w:val="22"/>
        </w:rPr>
        <w:t xml:space="preserve">　宇　都　宮　市　長</w:t>
      </w:r>
    </w:p>
    <w:p w:rsidR="002F2DFD" w:rsidRPr="007B03FE" w:rsidRDefault="002F2DFD">
      <w:pPr>
        <w:rPr>
          <w:sz w:val="22"/>
          <w:szCs w:val="22"/>
        </w:rPr>
      </w:pPr>
    </w:p>
    <w:p w:rsidR="00CA6796" w:rsidRPr="007B03FE" w:rsidRDefault="00CA6796">
      <w:pPr>
        <w:rPr>
          <w:sz w:val="22"/>
          <w:szCs w:val="22"/>
        </w:rPr>
      </w:pPr>
    </w:p>
    <w:p w:rsidR="007566E9" w:rsidRDefault="007566E9" w:rsidP="0071769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2F2DFD" w:rsidRPr="007B03FE">
        <w:rPr>
          <w:rFonts w:hint="eastAsia"/>
          <w:sz w:val="22"/>
          <w:szCs w:val="22"/>
        </w:rPr>
        <w:t>所又は所在地</w:t>
      </w:r>
      <w:r w:rsidR="00E01C31">
        <w:rPr>
          <w:rFonts w:hint="eastAsia"/>
          <w:sz w:val="22"/>
          <w:szCs w:val="22"/>
        </w:rPr>
        <w:t xml:space="preserve">  </w:t>
      </w:r>
    </w:p>
    <w:p w:rsidR="007566E9" w:rsidRDefault="002F2DFD" w:rsidP="0071769F">
      <w:pPr>
        <w:ind w:firstLineChars="1900" w:firstLine="4180"/>
        <w:rPr>
          <w:sz w:val="22"/>
          <w:szCs w:val="22"/>
        </w:rPr>
      </w:pPr>
      <w:r w:rsidRPr="007B03FE">
        <w:rPr>
          <w:rFonts w:hint="eastAsia"/>
          <w:sz w:val="22"/>
          <w:szCs w:val="22"/>
        </w:rPr>
        <w:t>名称</w:t>
      </w:r>
      <w:r w:rsidR="00E01C31">
        <w:rPr>
          <w:rFonts w:hint="eastAsia"/>
          <w:sz w:val="22"/>
          <w:szCs w:val="22"/>
        </w:rPr>
        <w:t xml:space="preserve">　</w:t>
      </w:r>
    </w:p>
    <w:p w:rsidR="002F2DFD" w:rsidRPr="007B03FE" w:rsidRDefault="002F2DFD" w:rsidP="0071769F">
      <w:pPr>
        <w:ind w:firstLineChars="1900" w:firstLine="4180"/>
        <w:rPr>
          <w:sz w:val="22"/>
          <w:szCs w:val="22"/>
        </w:rPr>
      </w:pPr>
      <w:r w:rsidRPr="007B03FE">
        <w:rPr>
          <w:rFonts w:hint="eastAsia"/>
          <w:sz w:val="22"/>
          <w:szCs w:val="22"/>
        </w:rPr>
        <w:t>氏名又は代表者名</w:t>
      </w:r>
      <w:r w:rsidR="00E01C31">
        <w:rPr>
          <w:rFonts w:hint="eastAsia"/>
          <w:sz w:val="22"/>
          <w:szCs w:val="22"/>
        </w:rPr>
        <w:t xml:space="preserve">  </w:t>
      </w:r>
      <w:r w:rsidR="00E01C31">
        <w:rPr>
          <w:rFonts w:hint="eastAsia"/>
          <w:sz w:val="22"/>
          <w:szCs w:val="22"/>
        </w:rPr>
        <w:t xml:space="preserve">　</w:t>
      </w:r>
      <w:r w:rsidR="007566E9">
        <w:rPr>
          <w:rFonts w:hint="eastAsia"/>
          <w:sz w:val="22"/>
          <w:szCs w:val="22"/>
        </w:rPr>
        <w:t xml:space="preserve">　</w:t>
      </w:r>
      <w:r w:rsidR="007566E9">
        <w:rPr>
          <w:rFonts w:hint="eastAsia"/>
          <w:sz w:val="22"/>
          <w:szCs w:val="22"/>
        </w:rPr>
        <w:t xml:space="preserve">     </w:t>
      </w:r>
      <w:r w:rsidR="0071769F">
        <w:rPr>
          <w:rFonts w:hint="eastAsia"/>
          <w:sz w:val="22"/>
          <w:szCs w:val="22"/>
        </w:rPr>
        <w:t xml:space="preserve">　　　</w:t>
      </w:r>
      <w:r w:rsidR="007566E9">
        <w:rPr>
          <w:rFonts w:hint="eastAsia"/>
          <w:sz w:val="22"/>
          <w:szCs w:val="22"/>
        </w:rPr>
        <w:t xml:space="preserve">　</w:t>
      </w:r>
      <w:r w:rsidR="00E01C31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2F2DFD" w:rsidRPr="0071769F" w:rsidRDefault="007176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CA6796" w:rsidRPr="007B03FE" w:rsidRDefault="00CA6796">
      <w:pPr>
        <w:rPr>
          <w:sz w:val="22"/>
          <w:szCs w:val="22"/>
        </w:rPr>
      </w:pPr>
    </w:p>
    <w:p w:rsidR="002F2DFD" w:rsidRPr="007B03FE" w:rsidRDefault="002F2DFD" w:rsidP="007B03FE">
      <w:pPr>
        <w:ind w:firstLineChars="100" w:firstLine="220"/>
        <w:rPr>
          <w:sz w:val="22"/>
          <w:szCs w:val="22"/>
        </w:rPr>
      </w:pPr>
      <w:r w:rsidRPr="007B03FE">
        <w:rPr>
          <w:rFonts w:hint="eastAsia"/>
          <w:sz w:val="22"/>
          <w:szCs w:val="22"/>
        </w:rPr>
        <w:t>宇都宮市補助金等交付規則第３条の規定により次のとおり申請します。</w:t>
      </w:r>
    </w:p>
    <w:p w:rsidR="00974E31" w:rsidRDefault="00974E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なお，補助金の審査にあたっては，市税の賦課及び納付状況について，宇都宮市の</w:t>
      </w:r>
    </w:p>
    <w:p w:rsidR="002F2DFD" w:rsidRPr="007B03FE" w:rsidRDefault="00974E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担当職員が調査することに同意します。</w:t>
      </w:r>
    </w:p>
    <w:p w:rsidR="00CA6796" w:rsidRPr="007B03FE" w:rsidRDefault="00CA6796">
      <w:pPr>
        <w:rPr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895"/>
        <w:gridCol w:w="531"/>
        <w:gridCol w:w="1755"/>
        <w:gridCol w:w="4286"/>
      </w:tblGrid>
      <w:tr w:rsidR="002F2DFD" w:rsidRPr="007B03FE" w:rsidTr="004A6E18">
        <w:trPr>
          <w:cantSplit/>
          <w:trHeight w:val="718"/>
        </w:trPr>
        <w:tc>
          <w:tcPr>
            <w:tcW w:w="1175" w:type="dxa"/>
            <w:vAlign w:val="center"/>
          </w:tcPr>
          <w:p w:rsidR="002F2DFD" w:rsidRPr="007B03FE" w:rsidRDefault="002F2DFD">
            <w:pPr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補助年度</w:t>
            </w:r>
          </w:p>
        </w:tc>
        <w:tc>
          <w:tcPr>
            <w:tcW w:w="1426" w:type="dxa"/>
            <w:gridSpan w:val="2"/>
            <w:vAlign w:val="center"/>
          </w:tcPr>
          <w:p w:rsidR="002F2DFD" w:rsidRPr="007B03FE" w:rsidRDefault="009D128F" w:rsidP="00A02156">
            <w:pPr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F2DFD" w:rsidRPr="007B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F2DFD" w:rsidRPr="007B03FE"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1755" w:type="dxa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補助金等の名称</w:t>
            </w:r>
          </w:p>
        </w:tc>
        <w:tc>
          <w:tcPr>
            <w:tcW w:w="4286" w:type="dxa"/>
            <w:vAlign w:val="center"/>
          </w:tcPr>
          <w:p w:rsidR="002F2DFD" w:rsidRPr="007B03FE" w:rsidRDefault="00B93B2F">
            <w:pPr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宇都宮市中小企業高度化設備設置補助金</w:t>
            </w:r>
          </w:p>
        </w:tc>
      </w:tr>
      <w:tr w:rsidR="002F2DFD" w:rsidRPr="007B03FE" w:rsidTr="004A6E18">
        <w:trPr>
          <w:trHeight w:val="881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6572" w:type="dxa"/>
            <w:gridSpan w:val="3"/>
            <w:vAlign w:val="center"/>
          </w:tcPr>
          <w:p w:rsidR="00B93B2F" w:rsidRPr="007B03FE" w:rsidRDefault="00340737" w:rsidP="007B03FE">
            <w:pPr>
              <w:ind w:firstLineChars="200" w:firstLine="440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宇都宮市中小企業高度化設備設置補助</w:t>
            </w:r>
            <w:r w:rsidR="00CA6796" w:rsidRPr="007B03FE">
              <w:rPr>
                <w:rFonts w:hint="eastAsia"/>
                <w:sz w:val="22"/>
                <w:szCs w:val="22"/>
              </w:rPr>
              <w:t>事業</w:t>
            </w:r>
          </w:p>
        </w:tc>
      </w:tr>
      <w:tr w:rsidR="002F2DFD" w:rsidRPr="007B03FE" w:rsidTr="004A6E18">
        <w:trPr>
          <w:trHeight w:val="897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4A09F5">
              <w:rPr>
                <w:rFonts w:hint="eastAsia"/>
                <w:kern w:val="0"/>
                <w:sz w:val="22"/>
                <w:szCs w:val="22"/>
                <w:fitText w:val="1680" w:id="-1689990400"/>
              </w:rPr>
              <w:t>補　助　金　額</w:t>
            </w:r>
          </w:p>
        </w:tc>
        <w:tc>
          <w:tcPr>
            <w:tcW w:w="6572" w:type="dxa"/>
            <w:gridSpan w:val="3"/>
            <w:vAlign w:val="center"/>
          </w:tcPr>
          <w:p w:rsidR="002F2DFD" w:rsidRPr="007B03FE" w:rsidRDefault="002F2DFD">
            <w:pPr>
              <w:ind w:rightChars="706" w:right="1483"/>
              <w:jc w:val="right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F2DFD" w:rsidRPr="007B03FE" w:rsidTr="004A6E18">
        <w:trPr>
          <w:trHeight w:val="3395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2F2DFD" w:rsidRPr="007B03FE" w:rsidRDefault="00340737" w:rsidP="00340737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添　付　書　類</w:t>
            </w:r>
          </w:p>
        </w:tc>
        <w:tc>
          <w:tcPr>
            <w:tcW w:w="6572" w:type="dxa"/>
            <w:gridSpan w:val="3"/>
            <w:tcBorders>
              <w:bottom w:val="single" w:sz="4" w:space="0" w:color="auto"/>
            </w:tcBorders>
          </w:tcPr>
          <w:p w:rsidR="00CA6796" w:rsidRPr="007B03FE" w:rsidRDefault="00CA6796" w:rsidP="007B03FE">
            <w:pPr>
              <w:ind w:firstLineChars="100" w:firstLine="260"/>
              <w:rPr>
                <w:rFonts w:hAnsi="ＭＳ 明朝"/>
                <w:spacing w:val="20"/>
                <w:sz w:val="22"/>
                <w:szCs w:val="22"/>
              </w:rPr>
            </w:pPr>
          </w:p>
          <w:p w:rsidR="00CA6796" w:rsidRPr="007B03FE" w:rsidRDefault="00CA6796" w:rsidP="007B03FE">
            <w:pPr>
              <w:ind w:firstLineChars="100" w:firstLine="260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7B03FE">
              <w:rPr>
                <w:rFonts w:ascii="ＭＳ 明朝" w:hAnsi="ＭＳ 明朝"/>
                <w:spacing w:val="20"/>
                <w:sz w:val="22"/>
                <w:szCs w:val="22"/>
              </w:rPr>
              <w:t>(1)</w:t>
            </w:r>
            <w:r w:rsidRPr="007B03FE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設備設置事業所の平面図及び配置図</w:t>
            </w:r>
          </w:p>
          <w:p w:rsidR="00CA6796" w:rsidRDefault="00CA6796" w:rsidP="007B03FE">
            <w:pPr>
              <w:ind w:firstLineChars="100" w:firstLine="260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7B03FE">
              <w:rPr>
                <w:rFonts w:ascii="ＭＳ 明朝" w:hAnsi="ＭＳ 明朝"/>
                <w:spacing w:val="20"/>
                <w:sz w:val="22"/>
                <w:szCs w:val="22"/>
              </w:rPr>
              <w:t>(2)</w:t>
            </w:r>
            <w:r w:rsidRPr="007B03FE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設置した設備の資産明細書</w:t>
            </w:r>
            <w:r w:rsidRPr="007B03FE">
              <w:rPr>
                <w:rFonts w:ascii="ＭＳ 明朝" w:hAnsi="ＭＳ 明朝"/>
                <w:spacing w:val="20"/>
                <w:sz w:val="22"/>
                <w:szCs w:val="22"/>
              </w:rPr>
              <w:t xml:space="preserve"> </w:t>
            </w:r>
          </w:p>
          <w:p w:rsidR="00502D65" w:rsidRPr="007B03FE" w:rsidRDefault="00502D65" w:rsidP="007B03FE">
            <w:pPr>
              <w:ind w:firstLineChars="100" w:firstLine="260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/>
                <w:spacing w:val="20"/>
                <w:sz w:val="22"/>
                <w:szCs w:val="22"/>
              </w:rPr>
              <w:t>(3)</w:t>
            </w: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設置した設備の領収書及びカタログ</w:t>
            </w:r>
          </w:p>
          <w:p w:rsidR="002F2DFD" w:rsidRPr="007B03FE" w:rsidRDefault="00502D65" w:rsidP="007B03FE">
            <w:pPr>
              <w:ind w:firstLineChars="100" w:firstLine="260"/>
              <w:rPr>
                <w:sz w:val="22"/>
                <w:szCs w:val="22"/>
              </w:rPr>
            </w:pPr>
            <w:r>
              <w:rPr>
                <w:rFonts w:ascii="ＭＳ 明朝" w:hAnsi="ＭＳ 明朝"/>
                <w:spacing w:val="20"/>
                <w:sz w:val="22"/>
                <w:szCs w:val="22"/>
              </w:rPr>
              <w:t>(4</w:t>
            </w:r>
            <w:r w:rsidR="00CA6796" w:rsidRPr="007B03FE">
              <w:rPr>
                <w:rFonts w:ascii="ＭＳ 明朝" w:hAnsi="ＭＳ 明朝"/>
                <w:spacing w:val="20"/>
                <w:sz w:val="22"/>
                <w:szCs w:val="22"/>
              </w:rPr>
              <w:t>)</w:t>
            </w:r>
            <w:r w:rsidR="00CA6796" w:rsidRPr="007B03FE">
              <w:rPr>
                <w:rFonts w:hAnsi="ＭＳ 明朝" w:hint="eastAsia"/>
                <w:spacing w:val="20"/>
                <w:sz w:val="22"/>
                <w:szCs w:val="22"/>
              </w:rPr>
              <w:t xml:space="preserve">　会社概要を示す書類</w:t>
            </w:r>
          </w:p>
        </w:tc>
      </w:tr>
    </w:tbl>
    <w:p w:rsidR="00CA6796" w:rsidRPr="007B03FE" w:rsidRDefault="00CA6796">
      <w:pPr>
        <w:rPr>
          <w:sz w:val="22"/>
          <w:szCs w:val="22"/>
        </w:rPr>
      </w:pPr>
    </w:p>
    <w:p w:rsidR="002F2DFD" w:rsidRPr="007B03FE" w:rsidRDefault="00CA6796" w:rsidP="007B03FE">
      <w:pPr>
        <w:ind w:firstLineChars="100" w:firstLine="220"/>
        <w:rPr>
          <w:sz w:val="22"/>
          <w:szCs w:val="22"/>
        </w:rPr>
      </w:pPr>
      <w:r w:rsidRPr="007B03FE">
        <w:rPr>
          <w:rFonts w:hint="eastAsia"/>
          <w:sz w:val="22"/>
          <w:szCs w:val="22"/>
        </w:rPr>
        <w:t>※　添付書類欄には，補助金の種類に応じて必要な書類を記載すること。</w:t>
      </w:r>
    </w:p>
    <w:sectPr w:rsidR="002F2DFD" w:rsidRPr="007B0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41" w:rsidRDefault="00FB7441" w:rsidP="00642B4B">
      <w:r>
        <w:separator/>
      </w:r>
    </w:p>
  </w:endnote>
  <w:endnote w:type="continuationSeparator" w:id="0">
    <w:p w:rsidR="00FB7441" w:rsidRDefault="00FB7441" w:rsidP="0064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41" w:rsidRDefault="00FB7441" w:rsidP="00642B4B">
      <w:r>
        <w:separator/>
      </w:r>
    </w:p>
  </w:footnote>
  <w:footnote w:type="continuationSeparator" w:id="0">
    <w:p w:rsidR="00FB7441" w:rsidRDefault="00FB7441" w:rsidP="0064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FA"/>
    <w:rsid w:val="000146B8"/>
    <w:rsid w:val="00074D50"/>
    <w:rsid w:val="000D716C"/>
    <w:rsid w:val="00136725"/>
    <w:rsid w:val="001D0418"/>
    <w:rsid w:val="00206013"/>
    <w:rsid w:val="00224459"/>
    <w:rsid w:val="002F2DFD"/>
    <w:rsid w:val="00340737"/>
    <w:rsid w:val="004A09F5"/>
    <w:rsid w:val="004A6E18"/>
    <w:rsid w:val="00502D65"/>
    <w:rsid w:val="005314FA"/>
    <w:rsid w:val="005860E3"/>
    <w:rsid w:val="005C469A"/>
    <w:rsid w:val="00642B4B"/>
    <w:rsid w:val="006D0DF7"/>
    <w:rsid w:val="0071769F"/>
    <w:rsid w:val="007566E9"/>
    <w:rsid w:val="00774B10"/>
    <w:rsid w:val="007A4FD1"/>
    <w:rsid w:val="007B03FE"/>
    <w:rsid w:val="00974E31"/>
    <w:rsid w:val="009D128F"/>
    <w:rsid w:val="00A02156"/>
    <w:rsid w:val="00A220FC"/>
    <w:rsid w:val="00B93B2F"/>
    <w:rsid w:val="00BE6B29"/>
    <w:rsid w:val="00CA6796"/>
    <w:rsid w:val="00E01C31"/>
    <w:rsid w:val="00E42B57"/>
    <w:rsid w:val="00E57928"/>
    <w:rsid w:val="00ED114C"/>
    <w:rsid w:val="00F13811"/>
    <w:rsid w:val="00F85917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59136BD-C06F-4BC6-814F-53537212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18"/>
    </w:rPr>
  </w:style>
  <w:style w:type="paragraph" w:styleId="a4">
    <w:name w:val="header"/>
    <w:basedOn w:val="a"/>
    <w:link w:val="a5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2B4B"/>
    <w:rPr>
      <w:kern w:val="2"/>
      <w:sz w:val="21"/>
      <w:szCs w:val="24"/>
    </w:rPr>
  </w:style>
  <w:style w:type="paragraph" w:styleId="a6">
    <w:name w:val="footer"/>
    <w:basedOn w:val="a"/>
    <w:link w:val="a7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2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81EDE529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島﨑　庸子</dc:creator>
  <cp:keywords/>
  <cp:lastModifiedBy>小野　綾香</cp:lastModifiedBy>
  <cp:revision>2</cp:revision>
  <cp:lastPrinted>2014-08-18T08:01:00Z</cp:lastPrinted>
  <dcterms:created xsi:type="dcterms:W3CDTF">2021-04-01T00:37:00Z</dcterms:created>
  <dcterms:modified xsi:type="dcterms:W3CDTF">2021-04-01T00:37:00Z</dcterms:modified>
</cp:coreProperties>
</file>