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74" w:rsidRDefault="00342274">
      <w:pPr>
        <w:adjustRightInd/>
        <w:spacing w:line="288" w:lineRule="exact"/>
        <w:jc w:val="center"/>
        <w:rPr>
          <w:rFonts w:ascii="ＭＳ 明朝" w:cs="Times New Roman"/>
          <w:spacing w:val="2"/>
        </w:rPr>
      </w:pPr>
    </w:p>
    <w:p w:rsidR="00342274" w:rsidRDefault="00342274">
      <w:pPr>
        <w:adjustRightInd/>
        <w:spacing w:line="28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履　　　　歴　　　　書</w:t>
      </w:r>
    </w:p>
    <w:p w:rsidR="00342274" w:rsidRDefault="00342274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 w:rsidR="0098252C">
        <w:rPr>
          <w:rFonts w:hint="eastAsia"/>
        </w:rPr>
        <w:t>令和</w:t>
      </w:r>
      <w:r>
        <w:rPr>
          <w:rFonts w:hint="eastAsia"/>
        </w:rPr>
        <w:t xml:space="preserve">　　年　　月　　日　現在</w:t>
      </w:r>
      <w:r>
        <w:rPr>
          <w:rFonts w:cs="Times New Roman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848"/>
        <w:gridCol w:w="848"/>
        <w:gridCol w:w="3288"/>
        <w:gridCol w:w="1060"/>
        <w:gridCol w:w="1061"/>
        <w:gridCol w:w="530"/>
        <w:gridCol w:w="1696"/>
      </w:tblGrid>
      <w:tr w:rsidR="00342274"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44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写真を貼付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44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氏　　名</w:t>
            </w:r>
            <w:r>
              <w:rPr>
                <w:rFonts w:cs="Times New Roman"/>
              </w:rPr>
              <w:t xml:space="preserve">   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                          </w:t>
            </w:r>
          </w:p>
        </w:tc>
        <w:tc>
          <w:tcPr>
            <w:tcW w:w="10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生年月日</w:t>
            </w:r>
          </w:p>
          <w:p w:rsidR="00342274" w:rsidRDefault="0088342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42274" w:rsidRDefault="0088342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342274">
              <w:rPr>
                <w:rFonts w:ascii="ＭＳ 明朝" w:hint="eastAsia"/>
              </w:rPr>
              <w:t xml:space="preserve">　　　年　　　月　　　日（　　　歳）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本籍地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都・道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府・県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2274">
        <w:trPr>
          <w:trHeight w:val="432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0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現住所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〒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  TEL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（　　　）　　　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0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歴（新制中学校相当以上について学部学科まで記入）</w:t>
            </w: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職　　　　　歴（収入の源泉）　　　　</w:t>
            </w: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　会　福　祉　事　業　活　動　歴</w:t>
            </w: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地域福祉経験者としての役職（現在就任しているものを記載すること）</w:t>
            </w: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刑　罰　等（社会福祉法第</w:t>
            </w:r>
            <w:r>
              <w:rPr>
                <w:rFonts w:ascii="ＭＳ 明朝" w:hAnsi="ＭＳ 明朝"/>
              </w:rPr>
              <w:t>36</w:t>
            </w:r>
            <w:r>
              <w:rPr>
                <w:rFonts w:hint="eastAsia"/>
              </w:rPr>
              <w:t>条第４項関係）</w:t>
            </w:r>
          </w:p>
        </w:tc>
      </w:tr>
      <w:tr w:rsidR="00342274" w:rsidTr="009E5E20">
        <w:trPr>
          <w:trHeight w:val="1413"/>
        </w:trPr>
        <w:tc>
          <w:tcPr>
            <w:tcW w:w="26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42274" w:rsidRDefault="0034227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955"/>
        <w:gridCol w:w="1803"/>
        <w:gridCol w:w="4665"/>
      </w:tblGrid>
      <w:tr w:rsidR="00342274"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同居親族の状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況</w:t>
            </w:r>
          </w:p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職業等（企業名、業種等をカッコ書き）</w:t>
            </w:r>
          </w:p>
        </w:tc>
      </w:tr>
      <w:tr w:rsidR="00342274"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2274"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2274" w:rsidRDefault="0034227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42274" w:rsidRDefault="003422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42274" w:rsidSect="00342274">
      <w:type w:val="continuous"/>
      <w:pgSz w:w="11906" w:h="16838" w:code="9"/>
      <w:pgMar w:top="397" w:right="1072" w:bottom="340" w:left="1185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6E" w:rsidRDefault="000F696E">
      <w:r>
        <w:separator/>
      </w:r>
    </w:p>
  </w:endnote>
  <w:endnote w:type="continuationSeparator" w:id="0">
    <w:p w:rsidR="000F696E" w:rsidRDefault="000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6E" w:rsidRDefault="000F69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696E" w:rsidRDefault="000F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4"/>
    <w:rsid w:val="000F696E"/>
    <w:rsid w:val="00251D89"/>
    <w:rsid w:val="00342274"/>
    <w:rsid w:val="004E18C4"/>
    <w:rsid w:val="0088342B"/>
    <w:rsid w:val="0098252C"/>
    <w:rsid w:val="009E5E20"/>
    <w:rsid w:val="00B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F48EF-4B8E-452D-82DE-88D97903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227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4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227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5505A1</Template>
  <TotalTime>2</TotalTime>
  <Pages>1</Pages>
  <Words>190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 歴 書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</dc:title>
  <dc:subject/>
  <dc:creator>栃木県</dc:creator>
  <cp:keywords/>
  <dc:description/>
  <cp:lastModifiedBy>斎藤　佳</cp:lastModifiedBy>
  <cp:revision>4</cp:revision>
  <cp:lastPrinted>2003-05-11T07:22:00Z</cp:lastPrinted>
  <dcterms:created xsi:type="dcterms:W3CDTF">2021-07-15T09:26:00Z</dcterms:created>
  <dcterms:modified xsi:type="dcterms:W3CDTF">2021-07-15T09:29:00Z</dcterms:modified>
</cp:coreProperties>
</file>