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5F16E9">
      <w:pPr>
        <w:rPr>
          <w:rFonts w:asciiTheme="majorEastAsia" w:eastAsiaTheme="majorEastAsia" w:hAnsiTheme="majorEastAsia" w:hint="eastAsia"/>
          <w:sz w:val="22"/>
        </w:rPr>
      </w:pPr>
      <w:bookmarkStart w:id="0" w:name="_GoBack"/>
      <w:bookmarkEnd w:id="0"/>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550ABB"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DE3CD7">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A5" w:rsidRDefault="000C24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0C24A5"/>
    <w:rsid w:val="002168B3"/>
    <w:rsid w:val="0028444A"/>
    <w:rsid w:val="00550ABB"/>
    <w:rsid w:val="00550BC3"/>
    <w:rsid w:val="005F16E9"/>
    <w:rsid w:val="00666CA0"/>
    <w:rsid w:val="00894B6C"/>
    <w:rsid w:val="009D47E5"/>
    <w:rsid w:val="00A317ED"/>
    <w:rsid w:val="00B11BB1"/>
    <w:rsid w:val="00B5570D"/>
    <w:rsid w:val="00C40E68"/>
    <w:rsid w:val="00DE3CD7"/>
    <w:rsid w:val="00EB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AA00144E</Template>
  <TotalTime>0</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2021-03-25T05:20:00Z</dcterms:created>
  <dcterms:modified xsi:type="dcterms:W3CDTF">2021-03-25T05:22:00Z</dcterms:modified>
</cp:coreProperties>
</file>