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41" w:rsidRDefault="00752441" w:rsidP="00752441">
      <w:pPr>
        <w:wordWrap w:val="0"/>
        <w:spacing w:line="405" w:lineRule="exact"/>
        <w:jc w:val="center"/>
      </w:pPr>
      <w:bookmarkStart w:id="0" w:name="_GoBack"/>
      <w:bookmarkEnd w:id="0"/>
      <w:r>
        <w:rPr>
          <w:rFonts w:hint="eastAsia"/>
          <w:sz w:val="28"/>
        </w:rPr>
        <w:t>証　　　　書</w:t>
      </w:r>
    </w:p>
    <w:p w:rsidR="00752441" w:rsidRDefault="00752441" w:rsidP="00752441">
      <w:pPr>
        <w:wordWrap w:val="0"/>
        <w:spacing w:line="335" w:lineRule="exact"/>
      </w:pPr>
    </w:p>
    <w:p w:rsidR="00752441" w:rsidRDefault="0063097D" w:rsidP="00752441">
      <w:pPr>
        <w:wordWrap w:val="0"/>
        <w:spacing w:line="33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98425</wp:posOffset>
                </wp:positionV>
                <wp:extent cx="523875" cy="4667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41" w:rsidRDefault="00752441" w:rsidP="007524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  <w:p w:rsidR="00752441" w:rsidRDefault="00752441" w:rsidP="00752441">
                            <w:r>
                              <w:rPr>
                                <w:rFonts w:hint="eastAsia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6pt;margin-top:7.75pt;width:41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" stroked="f">
                <v:textbox inset="5.85pt,.7pt,5.85pt,.7pt">
                  <w:txbxContent>
                    <w:p w:rsidR="00752441" w:rsidRDefault="00752441" w:rsidP="007524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雇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用</w:t>
                      </w:r>
                    </w:p>
                    <w:p w:rsidR="00752441" w:rsidRDefault="00752441" w:rsidP="00752441">
                      <w:r>
                        <w:rPr>
                          <w:rFonts w:hint="eastAsia"/>
                        </w:rPr>
                        <w:t>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752441" w:rsidRDefault="00752441" w:rsidP="00752441">
      <w:pPr>
        <w:wordWrap w:val="0"/>
        <w:spacing w:line="335" w:lineRule="exact"/>
      </w:pPr>
      <w:r>
        <w:rPr>
          <w:rFonts w:hint="eastAsia"/>
        </w:rPr>
        <w:t xml:space="preserve">　私どもは、下記事項を条件として、　　　　関係にあることを証します。</w:t>
      </w:r>
    </w:p>
    <w:p w:rsidR="00752441" w:rsidRDefault="00752441" w:rsidP="00752441">
      <w:pPr>
        <w:wordWrap w:val="0"/>
        <w:spacing w:line="335" w:lineRule="exact"/>
      </w:pPr>
    </w:p>
    <w:p w:rsidR="00752441" w:rsidRDefault="00752441" w:rsidP="00752441">
      <w:pPr>
        <w:wordWrap w:val="0"/>
        <w:spacing w:line="335" w:lineRule="exact"/>
      </w:pPr>
    </w:p>
    <w:p w:rsidR="00752441" w:rsidRDefault="00752441" w:rsidP="00F3252B">
      <w:pPr>
        <w:wordWrap w:val="0"/>
        <w:spacing w:line="335" w:lineRule="exact"/>
        <w:ind w:firstLineChars="300" w:firstLine="636"/>
      </w:pPr>
      <w:r>
        <w:rPr>
          <w:rFonts w:hint="eastAsia"/>
        </w:rPr>
        <w:t xml:space="preserve">　　年　</w:t>
      </w:r>
      <w:r w:rsidR="00F3252B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F3252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52441" w:rsidRDefault="00752441" w:rsidP="00752441">
      <w:pPr>
        <w:wordWrap w:val="0"/>
        <w:spacing w:line="335" w:lineRule="exact"/>
      </w:pPr>
    </w:p>
    <w:p w:rsidR="00F3252B" w:rsidRDefault="00752441" w:rsidP="00F3252B">
      <w:pPr>
        <w:wordWrap w:val="0"/>
        <w:spacing w:line="335" w:lineRule="exact"/>
      </w:pPr>
      <w:r>
        <w:rPr>
          <w:rFonts w:hint="eastAsia"/>
        </w:rPr>
        <w:t xml:space="preserve">　　　　　　　　　　　　　　　</w:t>
      </w:r>
      <w:r>
        <w:rPr>
          <w:rFonts w:ascii="ＭＳ 明朝" w:hint="eastAsia"/>
          <w:spacing w:val="0"/>
        </w:rPr>
        <w:t xml:space="preserve">        </w:t>
      </w:r>
      <w:r>
        <w:rPr>
          <w:rFonts w:hint="eastAsia"/>
        </w:rPr>
        <w:t xml:space="preserve">　住　所</w:t>
      </w:r>
      <w:r w:rsidR="00C8057C">
        <w:rPr>
          <w:rFonts w:hint="eastAsia"/>
        </w:rPr>
        <w:t xml:space="preserve">　</w:t>
      </w:r>
    </w:p>
    <w:p w:rsidR="00C8057C" w:rsidRDefault="00C8057C" w:rsidP="00752441">
      <w:pPr>
        <w:wordWrap w:val="0"/>
        <w:spacing w:line="335" w:lineRule="exact"/>
        <w:rPr>
          <w:rFonts w:hint="eastAsia"/>
        </w:rPr>
      </w:pPr>
    </w:p>
    <w:p w:rsidR="00752441" w:rsidRDefault="00752441" w:rsidP="00752441">
      <w:pPr>
        <w:wordWrap w:val="0"/>
        <w:spacing w:line="335" w:lineRule="exact"/>
      </w:pPr>
      <w:r>
        <w:rPr>
          <w:rFonts w:ascii="ＭＳ 明朝" w:hint="eastAsia"/>
          <w:spacing w:val="0"/>
        </w:rPr>
        <w:t xml:space="preserve">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雇用者</w:instrText>
      </w:r>
      <w:r>
        <w:rPr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</w:instrText>
      </w:r>
      <w:r>
        <w:rPr>
          <w:spacing w:val="0"/>
        </w:rPr>
        <w:instrText>)</w:instrText>
      </w:r>
      <w:r>
        <w:fldChar w:fldCharType="end"/>
      </w:r>
      <w:r w:rsidR="00C8057C">
        <w:rPr>
          <w:rFonts w:hint="eastAsia"/>
        </w:rPr>
        <w:t xml:space="preserve">　　</w:t>
      </w:r>
    </w:p>
    <w:p w:rsidR="00752441" w:rsidRDefault="00752441" w:rsidP="00752441">
      <w:pPr>
        <w:wordWrap w:val="0"/>
        <w:spacing w:line="335" w:lineRule="exact"/>
      </w:pPr>
      <w:r>
        <w:rPr>
          <w:rFonts w:hint="eastAsia"/>
        </w:rPr>
        <w:t xml:space="preserve">　　　　　　　　　　　　　　</w:t>
      </w:r>
      <w:r>
        <w:rPr>
          <w:rFonts w:ascii="ＭＳ 明朝" w:hint="eastAsia"/>
          <w:spacing w:val="0"/>
        </w:rPr>
        <w:t>（使用）</w:t>
      </w:r>
      <w:r>
        <w:rPr>
          <w:rFonts w:hint="eastAsia"/>
        </w:rPr>
        <w:t xml:space="preserve"> </w:t>
      </w:r>
      <w:r>
        <w:rPr>
          <w:rFonts w:ascii="ＭＳ 明朝" w:hint="eastAsia"/>
          <w:spacing w:val="0"/>
        </w:rPr>
        <w:t xml:space="preserve">   </w:t>
      </w:r>
      <w:r>
        <w:rPr>
          <w:rFonts w:hint="eastAsia"/>
        </w:rPr>
        <w:t>氏　名</w:t>
      </w:r>
      <w:r w:rsidR="00C8057C">
        <w:rPr>
          <w:rFonts w:ascii="ＭＳ 明朝" w:hint="eastAsia"/>
          <w:spacing w:val="0"/>
        </w:rPr>
        <w:t xml:space="preserve">      </w:t>
      </w:r>
      <w:r w:rsidR="00F3252B">
        <w:rPr>
          <w:rFonts w:ascii="ＭＳ 明朝" w:hint="eastAsia"/>
          <w:spacing w:val="0"/>
        </w:rPr>
        <w:t xml:space="preserve">　　　　　　　　</w:t>
      </w:r>
      <w:r w:rsidR="00C8057C">
        <w:rPr>
          <w:rFonts w:ascii="ＭＳ 明朝" w:hint="eastAsia"/>
          <w:spacing w:val="0"/>
        </w:rPr>
        <w:t xml:space="preserve"> </w:t>
      </w:r>
    </w:p>
    <w:p w:rsidR="00752441" w:rsidRDefault="00752441" w:rsidP="00752441">
      <w:pPr>
        <w:wordWrap w:val="0"/>
        <w:spacing w:line="335" w:lineRule="exact"/>
      </w:pPr>
    </w:p>
    <w:p w:rsidR="00752441" w:rsidRDefault="00752441" w:rsidP="00752441">
      <w:pPr>
        <w:wordWrap w:val="0"/>
        <w:spacing w:line="335" w:lineRule="exact"/>
      </w:pPr>
      <w:r>
        <w:rPr>
          <w:rFonts w:hint="eastAsia"/>
        </w:rPr>
        <w:t xml:space="preserve">　　　　　　　　　　　　　　</w:t>
      </w:r>
      <w:r>
        <w:rPr>
          <w:rFonts w:ascii="ＭＳ 明朝" w:hint="eastAsia"/>
          <w:spacing w:val="0"/>
        </w:rPr>
        <w:t xml:space="preserve">          </w:t>
      </w:r>
      <w:r w:rsidR="0042104D">
        <w:rPr>
          <w:rFonts w:ascii="ＭＳ 明朝" w:hint="eastAsia"/>
          <w:spacing w:val="0"/>
        </w:rPr>
        <w:t xml:space="preserve">　</w:t>
      </w:r>
      <w:r>
        <w:rPr>
          <w:rFonts w:hint="eastAsia"/>
        </w:rPr>
        <w:t>住　所</w:t>
      </w:r>
      <w:r w:rsidR="00C8057C">
        <w:rPr>
          <w:rFonts w:hint="eastAsia"/>
        </w:rPr>
        <w:t xml:space="preserve">　</w:t>
      </w:r>
    </w:p>
    <w:p w:rsidR="00752441" w:rsidRDefault="00752441" w:rsidP="00752441">
      <w:pPr>
        <w:wordWrap w:val="0"/>
        <w:spacing w:line="335" w:lineRule="exact"/>
      </w:pPr>
      <w:r>
        <w:rPr>
          <w:rFonts w:ascii="ＭＳ 明朝" w:hint="eastAsia"/>
          <w:spacing w:val="0"/>
        </w:rPr>
        <w:t xml:space="preserve">                            </w:t>
      </w:r>
      <w:r>
        <w:rPr>
          <w:rFonts w:hint="eastAsia"/>
        </w:rPr>
        <w:t>被雇用者</w:t>
      </w:r>
    </w:p>
    <w:p w:rsidR="00752441" w:rsidRDefault="00752441" w:rsidP="00752441">
      <w:pPr>
        <w:wordWrap w:val="0"/>
        <w:spacing w:line="335" w:lineRule="exact"/>
      </w:pPr>
      <w:r>
        <w:rPr>
          <w:rFonts w:hint="eastAsia"/>
        </w:rPr>
        <w:t xml:space="preserve">　　　　　　　　　　　　　　（被使用）　氏　名</w:t>
      </w:r>
      <w:r>
        <w:rPr>
          <w:rFonts w:ascii="ＭＳ 明朝" w:hint="eastAsia"/>
          <w:spacing w:val="0"/>
        </w:rPr>
        <w:t xml:space="preserve">     </w:t>
      </w:r>
      <w:r w:rsidR="00C8057C">
        <w:rPr>
          <w:rFonts w:ascii="ＭＳ 明朝" w:hint="eastAsia"/>
          <w:spacing w:val="0"/>
        </w:rPr>
        <w:t xml:space="preserve">                  </w:t>
      </w:r>
    </w:p>
    <w:p w:rsidR="00752441" w:rsidRDefault="00752441" w:rsidP="00752441">
      <w:pPr>
        <w:wordWrap w:val="0"/>
        <w:spacing w:line="335" w:lineRule="exact"/>
        <w:ind w:firstLineChars="2100" w:firstLine="4452"/>
        <w:rPr>
          <w:rFonts w:hint="eastAsia"/>
        </w:rPr>
      </w:pPr>
      <w:r>
        <w:rPr>
          <w:rFonts w:hint="eastAsia"/>
        </w:rPr>
        <w:t xml:space="preserve">（生年月日　</w:t>
      </w:r>
      <w:r w:rsidR="00F3252B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F3252B">
        <w:rPr>
          <w:rFonts w:hint="eastAsia"/>
        </w:rPr>
        <w:t xml:space="preserve">　</w:t>
      </w:r>
      <w:r>
        <w:rPr>
          <w:rFonts w:hint="eastAsia"/>
        </w:rPr>
        <w:t>月</w:t>
      </w:r>
      <w:r w:rsidR="00F3252B">
        <w:rPr>
          <w:rFonts w:hint="eastAsia"/>
        </w:rPr>
        <w:t xml:space="preserve">　</w:t>
      </w:r>
      <w:r w:rsidR="00C8057C">
        <w:rPr>
          <w:rFonts w:hint="eastAsia"/>
        </w:rPr>
        <w:t xml:space="preserve">　</w:t>
      </w:r>
      <w:r>
        <w:rPr>
          <w:rFonts w:hint="eastAsia"/>
        </w:rPr>
        <w:t>日）</w:t>
      </w:r>
    </w:p>
    <w:p w:rsidR="00752441" w:rsidRDefault="00752441" w:rsidP="00752441">
      <w:pPr>
        <w:wordWrap w:val="0"/>
        <w:spacing w:line="335" w:lineRule="exact"/>
      </w:pPr>
    </w:p>
    <w:p w:rsidR="00752441" w:rsidRDefault="00752441" w:rsidP="00752441">
      <w:pPr>
        <w:wordWrap w:val="0"/>
        <w:spacing w:line="335" w:lineRule="exact"/>
        <w:jc w:val="center"/>
      </w:pPr>
      <w:r>
        <w:rPr>
          <w:rFonts w:hint="eastAsia"/>
        </w:rPr>
        <w:t>記</w:t>
      </w:r>
    </w:p>
    <w:p w:rsidR="00752441" w:rsidRDefault="00752441" w:rsidP="00752441">
      <w:pPr>
        <w:wordWrap w:val="0"/>
        <w:spacing w:line="335" w:lineRule="exact"/>
      </w:pPr>
    </w:p>
    <w:p w:rsidR="00752441" w:rsidRDefault="00752441" w:rsidP="00752441">
      <w:pPr>
        <w:wordWrap w:val="0"/>
        <w:spacing w:line="335" w:lineRule="exact"/>
        <w:rPr>
          <w:rFonts w:ascii="ＭＳ 明朝" w:hint="eastAsia"/>
          <w:spacing w:val="0"/>
        </w:rPr>
      </w:pPr>
      <w:r>
        <w:rPr>
          <w:rFonts w:hint="eastAsia"/>
        </w:rPr>
        <w:t>１　業　務</w:t>
      </w:r>
      <w:r>
        <w:rPr>
          <w:rFonts w:ascii="ＭＳ 明朝" w:hint="eastAsia"/>
          <w:spacing w:val="0"/>
        </w:rPr>
        <w:t xml:space="preserve">     </w:t>
      </w:r>
    </w:p>
    <w:p w:rsidR="00752441" w:rsidRDefault="00752441" w:rsidP="00752441">
      <w:pPr>
        <w:wordWrap w:val="0"/>
        <w:spacing w:line="335" w:lineRule="exact"/>
        <w:ind w:firstLineChars="100" w:firstLine="212"/>
      </w:pPr>
      <w:r>
        <w:rPr>
          <w:rFonts w:hint="eastAsia"/>
        </w:rPr>
        <w:t>管理薬剤師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その他の薬剤師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医療機器販売（</w:t>
      </w:r>
      <w:r w:rsidR="00CA7006">
        <w:rPr>
          <w:rFonts w:hint="eastAsia"/>
        </w:rPr>
        <w:t>貸与</w:t>
      </w:r>
      <w:r>
        <w:rPr>
          <w:rFonts w:hint="eastAsia"/>
        </w:rPr>
        <w:t>）管理者</w:t>
      </w:r>
      <w:r>
        <w:rPr>
          <w:rFonts w:hint="eastAsia"/>
        </w:rPr>
        <w:t xml:space="preserve"> </w:t>
      </w:r>
      <w:r>
        <w:rPr>
          <w:rFonts w:hint="eastAsia"/>
        </w:rPr>
        <w:t>・毒物劇物取扱責任者</w:t>
      </w:r>
    </w:p>
    <w:p w:rsidR="00752441" w:rsidRDefault="00752441" w:rsidP="00752441">
      <w:pPr>
        <w:wordWrap w:val="0"/>
        <w:spacing w:line="335" w:lineRule="exact"/>
      </w:pPr>
    </w:p>
    <w:p w:rsidR="00752441" w:rsidRDefault="00752441" w:rsidP="00752441">
      <w:pPr>
        <w:wordWrap w:val="0"/>
        <w:spacing w:line="335" w:lineRule="exact"/>
      </w:pPr>
    </w:p>
    <w:p w:rsidR="00752441" w:rsidRDefault="00752441" w:rsidP="00752441">
      <w:pPr>
        <w:wordWrap w:val="0"/>
        <w:spacing w:line="335" w:lineRule="exact"/>
      </w:pPr>
      <w:r>
        <w:rPr>
          <w:rFonts w:hint="eastAsia"/>
        </w:rPr>
        <w:t>２　勤務地の名称及び所在地</w:t>
      </w:r>
    </w:p>
    <w:p w:rsidR="00752441" w:rsidRDefault="00752441" w:rsidP="00752441">
      <w:pPr>
        <w:wordWrap w:val="0"/>
        <w:spacing w:line="335" w:lineRule="exact"/>
      </w:pPr>
    </w:p>
    <w:p w:rsidR="00752441" w:rsidRDefault="00752441" w:rsidP="00752441">
      <w:pPr>
        <w:wordWrap w:val="0"/>
        <w:spacing w:line="335" w:lineRule="exact"/>
      </w:pPr>
      <w:r>
        <w:rPr>
          <w:rFonts w:hint="eastAsia"/>
        </w:rPr>
        <w:t xml:space="preserve">　　名　称</w:t>
      </w:r>
    </w:p>
    <w:p w:rsidR="00752441" w:rsidRDefault="00752441" w:rsidP="00752441">
      <w:pPr>
        <w:wordWrap w:val="0"/>
        <w:spacing w:line="335" w:lineRule="exact"/>
      </w:pPr>
    </w:p>
    <w:p w:rsidR="00752441" w:rsidRDefault="00752441" w:rsidP="00752441">
      <w:pPr>
        <w:wordWrap w:val="0"/>
        <w:spacing w:line="335" w:lineRule="exact"/>
      </w:pPr>
      <w:r>
        <w:rPr>
          <w:rFonts w:hint="eastAsia"/>
        </w:rPr>
        <w:t xml:space="preserve">　　所在地</w:t>
      </w:r>
    </w:p>
    <w:p w:rsidR="00752441" w:rsidRDefault="00752441" w:rsidP="00752441">
      <w:pPr>
        <w:wordWrap w:val="0"/>
        <w:spacing w:line="335" w:lineRule="exact"/>
        <w:rPr>
          <w:rFonts w:hint="eastAsia"/>
        </w:rPr>
      </w:pPr>
    </w:p>
    <w:p w:rsidR="00752441" w:rsidRDefault="00752441" w:rsidP="00752441">
      <w:pPr>
        <w:wordWrap w:val="0"/>
        <w:spacing w:line="335" w:lineRule="exact"/>
        <w:rPr>
          <w:rFonts w:hint="eastAsia"/>
        </w:rPr>
      </w:pPr>
    </w:p>
    <w:p w:rsidR="00752441" w:rsidRDefault="00752441" w:rsidP="00752441">
      <w:pPr>
        <w:wordWrap w:val="0"/>
        <w:spacing w:line="335" w:lineRule="exact"/>
      </w:pPr>
      <w:r>
        <w:rPr>
          <w:rFonts w:hint="eastAsia"/>
        </w:rPr>
        <w:t>３　勤務時間</w:t>
      </w:r>
    </w:p>
    <w:p w:rsidR="00752441" w:rsidRDefault="00752441" w:rsidP="00752441">
      <w:pPr>
        <w:wordWrap w:val="0"/>
        <w:spacing w:line="335" w:lineRule="exact"/>
      </w:pPr>
    </w:p>
    <w:p w:rsidR="00752441" w:rsidRDefault="00752441" w:rsidP="00752441">
      <w:pPr>
        <w:wordWrap w:val="0"/>
        <w:spacing w:line="335" w:lineRule="exact"/>
      </w:pPr>
    </w:p>
    <w:p w:rsidR="00752441" w:rsidRDefault="00752441" w:rsidP="00752441">
      <w:pPr>
        <w:wordWrap w:val="0"/>
        <w:spacing w:line="335" w:lineRule="exact"/>
      </w:pPr>
      <w:r>
        <w:rPr>
          <w:rFonts w:hint="eastAsia"/>
        </w:rPr>
        <w:t>４　その他参考事項</w:t>
      </w:r>
    </w:p>
    <w:p w:rsidR="00752441" w:rsidRDefault="00752441" w:rsidP="00752441">
      <w:pPr>
        <w:wordWrap w:val="0"/>
        <w:spacing w:line="335" w:lineRule="exact"/>
      </w:pPr>
    </w:p>
    <w:p w:rsidR="00BE53D3" w:rsidRDefault="00BE53D3" w:rsidP="00752441">
      <w:pPr>
        <w:rPr>
          <w:rFonts w:hint="eastAsia"/>
        </w:rPr>
      </w:pPr>
    </w:p>
    <w:sectPr w:rsidR="00BE53D3" w:rsidSect="00752441">
      <w:headerReference w:type="even" r:id="rId6"/>
      <w:headerReference w:type="default" r:id="rId7"/>
      <w:headerReference w:type="first" r:id="rId8"/>
      <w:footerReference w:type="first" r:id="rId9"/>
      <w:pgSz w:w="11905" w:h="16837"/>
      <w:pgMar w:top="1700" w:right="1655" w:bottom="1612" w:left="1700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88" w:rsidRDefault="00000788">
      <w:r>
        <w:separator/>
      </w:r>
    </w:p>
  </w:endnote>
  <w:endnote w:type="continuationSeparator" w:id="0">
    <w:p w:rsidR="00000788" w:rsidRDefault="0000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88" w:rsidRDefault="00000788">
      <w:r>
        <w:separator/>
      </w:r>
    </w:p>
  </w:footnote>
  <w:footnote w:type="continuationSeparator" w:id="0">
    <w:p w:rsidR="00000788" w:rsidRDefault="0000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11" w:rsidRDefault="00506A11">
    <w:pPr>
      <w:wordWrap w:val="0"/>
      <w:spacing w:line="335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11" w:rsidRDefault="00506A11">
    <w:pPr>
      <w:wordWrap w:val="0"/>
      <w:spacing w:line="335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11" w:rsidRDefault="00506A11">
    <w:pPr>
      <w:wordWrap w:val="0"/>
      <w:spacing w:line="33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41"/>
    <w:rsid w:val="00000788"/>
    <w:rsid w:val="00153627"/>
    <w:rsid w:val="003C4317"/>
    <w:rsid w:val="0042104D"/>
    <w:rsid w:val="00481B7A"/>
    <w:rsid w:val="00506A11"/>
    <w:rsid w:val="005E10A8"/>
    <w:rsid w:val="0063097D"/>
    <w:rsid w:val="00655AC1"/>
    <w:rsid w:val="006567B8"/>
    <w:rsid w:val="00702683"/>
    <w:rsid w:val="00752441"/>
    <w:rsid w:val="007640B1"/>
    <w:rsid w:val="00B778B2"/>
    <w:rsid w:val="00BE53D3"/>
    <w:rsid w:val="00C8057C"/>
    <w:rsid w:val="00CA7006"/>
    <w:rsid w:val="00EF2476"/>
    <w:rsid w:val="00F3252B"/>
    <w:rsid w:val="00F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7531C-C6C2-4916-8D23-0812C461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41"/>
    <w:pPr>
      <w:widowControl w:val="0"/>
      <w:autoSpaceDE w:val="0"/>
      <w:autoSpaceDN w:val="0"/>
      <w:spacing w:line="335" w:lineRule="atLeast"/>
      <w:jc w:val="both"/>
    </w:pPr>
    <w:rPr>
      <w:rFonts w:ascii="Times New Roman"/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93E8DCB0</Template>
  <TotalTime>0</TotalTime>
  <Pages>1</Pages>
  <Words>138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　書</vt:lpstr>
      <vt:lpstr>証　　　　書</vt:lpstr>
    </vt:vector>
  </TitlesOfParts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　書</dc:title>
  <dc:subject/>
  <dc:creator>user</dc:creator>
  <cp:keywords/>
  <dc:description/>
  <cp:lastModifiedBy>大籠　裕子</cp:lastModifiedBy>
  <cp:revision>2</cp:revision>
  <dcterms:created xsi:type="dcterms:W3CDTF">2022-06-17T07:41:00Z</dcterms:created>
  <dcterms:modified xsi:type="dcterms:W3CDTF">2022-06-17T07:41:00Z</dcterms:modified>
</cp:coreProperties>
</file>