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FF4" w:rsidRPr="00740144" w:rsidRDefault="00CE3FF4" w:rsidP="00CE3FF4">
      <w:pPr>
        <w:ind w:left="480" w:hangingChars="200" w:hanging="480"/>
        <w:rPr>
          <w:color w:val="000000" w:themeColor="text1"/>
        </w:rPr>
      </w:pPr>
    </w:p>
    <w:p w:rsidR="00B068D5" w:rsidRDefault="00B068D5" w:rsidP="00B068D5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  <w:kern w:val="0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kern w:val="0"/>
          <w:szCs w:val="24"/>
        </w:rPr>
        <w:t>（　文　書　番　号　）</w:t>
      </w:r>
    </w:p>
    <w:p w:rsidR="00B068D5" w:rsidRDefault="00B068D5" w:rsidP="00B068D5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Cs w:val="24"/>
        </w:rPr>
        <w:t>平成○○年○○月○○日</w:t>
      </w:r>
    </w:p>
    <w:p w:rsidR="00264ADB" w:rsidRPr="00985AEE" w:rsidRDefault="00264ADB" w:rsidP="00264ADB">
      <w:pPr>
        <w:ind w:left="480" w:hangingChars="200" w:hanging="480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9720B8" w:rsidRDefault="004816D5" w:rsidP="009720B8">
      <w:pPr>
        <w:spacing w:line="240" w:lineRule="atLeast"/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宇都宮</w:t>
      </w:r>
      <w:r w:rsidR="006E029E">
        <w:rPr>
          <w:rFonts w:asciiTheme="minorEastAsia" w:eastAsiaTheme="minorEastAsia" w:hAnsiTheme="minorEastAsia" w:hint="eastAsia"/>
          <w:color w:val="000000" w:themeColor="text1"/>
        </w:rPr>
        <w:t xml:space="preserve">市長　</w:t>
      </w:r>
      <w:r w:rsidR="009720B8">
        <w:rPr>
          <w:rFonts w:asciiTheme="minorEastAsia" w:eastAsiaTheme="minorEastAsia" w:hAnsiTheme="minorEastAsia" w:hint="eastAsia"/>
          <w:color w:val="000000" w:themeColor="text1"/>
        </w:rPr>
        <w:t>様</w:t>
      </w:r>
    </w:p>
    <w:p w:rsidR="00CE3FF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6E029E" w:rsidRPr="00740144" w:rsidRDefault="006E029E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6E029E">
      <w:pPr>
        <w:widowControl/>
        <w:ind w:firstLineChars="2300" w:firstLine="5520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（申請者）</w:t>
      </w:r>
    </w:p>
    <w:p w:rsidR="00CE3FF4" w:rsidRPr="00740144" w:rsidRDefault="00CE3FF4" w:rsidP="006E029E">
      <w:pPr>
        <w:widowControl/>
        <w:wordWrap w:val="0"/>
        <w:ind w:right="240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社会福祉法人○○○</w:t>
      </w:r>
      <w:r w:rsidR="00985AEE">
        <w:rPr>
          <w:rFonts w:asciiTheme="minorEastAsia" w:eastAsiaTheme="minorEastAsia" w:hAnsiTheme="minorEastAsia" w:hint="eastAsia"/>
          <w:color w:val="000000" w:themeColor="text1"/>
          <w:szCs w:val="24"/>
        </w:rPr>
        <w:t>会</w:t>
      </w: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</w:t>
      </w:r>
    </w:p>
    <w:p w:rsidR="00CE3FF4" w:rsidRPr="00740144" w:rsidRDefault="00CE3FF4" w:rsidP="006E029E">
      <w:pPr>
        <w:widowControl/>
        <w:wordWrap w:val="0"/>
        <w:ind w:right="240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理事長　○○　○○　</w:t>
      </w:r>
      <w:r w:rsidR="006E029E">
        <w:rPr>
          <w:rFonts w:asciiTheme="minorEastAsia" w:eastAsiaTheme="minorEastAsia" w:hAnsiTheme="minorEastAsia" w:hint="eastAsia"/>
          <w:color w:val="000000" w:themeColor="text1"/>
          <w:szCs w:val="24"/>
        </w:rPr>
        <w:t>印</w:t>
      </w: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402D01" w:rsidP="00CE3FF4">
      <w:pPr>
        <w:widowControl/>
        <w:jc w:val="center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承認</w:t>
      </w:r>
      <w:r w:rsidR="00CE3FF4"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社会福祉充実計画の終了に係る承認申請について</w:t>
      </w: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平成○○年○</w:t>
      </w:r>
      <w:r w:rsidR="00985AEE">
        <w:rPr>
          <w:rFonts w:asciiTheme="minorEastAsia" w:eastAsiaTheme="minorEastAsia" w:hAnsiTheme="minorEastAsia" w:hint="eastAsia"/>
          <w:color w:val="000000" w:themeColor="text1"/>
          <w:szCs w:val="24"/>
        </w:rPr>
        <w:t>○</w:t>
      </w: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月○</w:t>
      </w:r>
      <w:r w:rsidR="00985AEE">
        <w:rPr>
          <w:rFonts w:asciiTheme="minorEastAsia" w:eastAsiaTheme="minorEastAsia" w:hAnsiTheme="minorEastAsia" w:hint="eastAsia"/>
          <w:color w:val="000000" w:themeColor="text1"/>
          <w:szCs w:val="24"/>
        </w:rPr>
        <w:t>○</w:t>
      </w: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日付け</w:t>
      </w:r>
      <w:r w:rsidR="004816D5">
        <w:rPr>
          <w:rFonts w:ascii="ＭＳ 明朝" w:eastAsia="ＭＳ 明朝" w:hAnsi="ＭＳ 明朝" w:hint="eastAsia"/>
          <w:color w:val="000000" w:themeColor="text1"/>
          <w:kern w:val="0"/>
        </w:rPr>
        <w:t>宮保福</w:t>
      </w:r>
      <w:bookmarkStart w:id="0" w:name="_GoBack"/>
      <w:bookmarkEnd w:id="0"/>
      <w:r w:rsidR="00A9226F">
        <w:rPr>
          <w:rFonts w:ascii="ＭＳ 明朝" w:eastAsia="ＭＳ 明朝" w:hAnsi="ＭＳ 明朝" w:hint="eastAsia"/>
          <w:color w:val="000000" w:themeColor="text1"/>
          <w:kern w:val="0"/>
        </w:rPr>
        <w:t>第○〇号</w:t>
      </w: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により、貴</w:t>
      </w:r>
      <w:r w:rsidR="005E0A85">
        <w:rPr>
          <w:rFonts w:asciiTheme="minorEastAsia" w:eastAsiaTheme="minorEastAsia" w:hAnsiTheme="minorEastAsia" w:hint="eastAsia"/>
          <w:color w:val="000000" w:themeColor="text1"/>
          <w:kern w:val="0"/>
        </w:rPr>
        <w:t>市</w:t>
      </w: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より承認を受けた社会福祉充実計画について、下記のとおり、やむを得ない事由が生じたことから、当該計画に従って事業を行うことが困難であるため、社会福祉法第</w:t>
      </w:r>
      <w:r w:rsidR="006E029E">
        <w:rPr>
          <w:rFonts w:asciiTheme="minorEastAsia" w:eastAsiaTheme="minorEastAsia" w:hAnsiTheme="minorEastAsia" w:hint="eastAsia"/>
          <w:color w:val="000000" w:themeColor="text1"/>
          <w:szCs w:val="24"/>
        </w:rPr>
        <w:t>５５</w:t>
      </w: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条の４の規定に基づき、当該計画の終了につき、貴</w:t>
      </w:r>
      <w:r w:rsidR="005E0A85">
        <w:rPr>
          <w:rFonts w:asciiTheme="minorEastAsia" w:eastAsiaTheme="minorEastAsia" w:hAnsiTheme="minorEastAsia" w:hint="eastAsia"/>
          <w:color w:val="000000" w:themeColor="text1"/>
          <w:kern w:val="0"/>
        </w:rPr>
        <w:t>市</w:t>
      </w: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の承認を申請</w:t>
      </w:r>
      <w:r w:rsidR="006E029E">
        <w:rPr>
          <w:rFonts w:asciiTheme="minorEastAsia" w:eastAsiaTheme="minorEastAsia" w:hAnsiTheme="minorEastAsia" w:hint="eastAsia"/>
          <w:color w:val="000000" w:themeColor="text1"/>
          <w:szCs w:val="24"/>
        </w:rPr>
        <w:t>します</w:t>
      </w: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。</w:t>
      </w:r>
    </w:p>
    <w:p w:rsidR="009F6C72" w:rsidRPr="00740144" w:rsidRDefault="009F6C72" w:rsidP="007E1567">
      <w:pPr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7E1567">
      <w:pPr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CE3FF4">
      <w:pPr>
        <w:pStyle w:val="af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記</w:t>
      </w:r>
    </w:p>
    <w:p w:rsidR="00CE3FF4" w:rsidRPr="00740144" w:rsidRDefault="00CE3FF4" w:rsidP="00CE3FF4">
      <w:pPr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CE3FF4">
      <w:pPr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CE3FF4">
      <w:pPr>
        <w:pStyle w:val="af2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（承認社会福祉充実計画を終了するに当たってのやむを得ない事由）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32"/>
      </w:tblGrid>
      <w:tr w:rsidR="00CE3FF4" w:rsidRPr="00740144" w:rsidTr="00985AEE">
        <w:trPr>
          <w:trHeight w:val="1651"/>
        </w:trPr>
        <w:tc>
          <w:tcPr>
            <w:tcW w:w="8832" w:type="dxa"/>
          </w:tcPr>
          <w:p w:rsidR="00CE3FF4" w:rsidRPr="00740144" w:rsidRDefault="00CE3FF4" w:rsidP="00CE3FF4">
            <w:pPr>
              <w:pStyle w:val="af2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00CE3FF4" w:rsidRPr="00740144" w:rsidRDefault="00CE3FF4" w:rsidP="00CE3FF4">
      <w:pPr>
        <w:pStyle w:val="af2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264ADB" w:rsidRPr="00740144" w:rsidRDefault="00264ADB" w:rsidP="00264ADB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（添付資料）</w:t>
      </w:r>
    </w:p>
    <w:p w:rsidR="00B2222E" w:rsidRPr="00740144" w:rsidRDefault="00A5672D" w:rsidP="00D962BB">
      <w:pPr>
        <w:widowControl/>
        <w:ind w:left="240" w:hangingChars="100" w:hanging="240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・　</w:t>
      </w:r>
      <w:r w:rsidR="00D37E34" w:rsidRPr="00740144">
        <w:rPr>
          <w:rFonts w:asciiTheme="minorEastAsia" w:eastAsiaTheme="minorEastAsia" w:hAnsiTheme="minorEastAsia" w:hint="eastAsia"/>
          <w:color w:val="000000" w:themeColor="text1"/>
        </w:rPr>
        <w:t>終了前の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平成○</w:t>
      </w:r>
      <w:r w:rsidR="00985AEE">
        <w:rPr>
          <w:rFonts w:asciiTheme="minorEastAsia" w:eastAsiaTheme="minorEastAsia" w:hAnsiTheme="minorEastAsia" w:hint="eastAsia"/>
          <w:color w:val="000000" w:themeColor="text1"/>
        </w:rPr>
        <w:t>○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年度～平成</w:t>
      </w:r>
      <w:r w:rsidR="00985AEE">
        <w:rPr>
          <w:rFonts w:asciiTheme="minorEastAsia" w:eastAsiaTheme="minorEastAsia" w:hAnsiTheme="minorEastAsia" w:hint="eastAsia"/>
          <w:color w:val="000000" w:themeColor="text1"/>
        </w:rPr>
        <w:t>○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○年度社会福祉法人○○○</w:t>
      </w:r>
      <w:r w:rsidR="00985AEE">
        <w:rPr>
          <w:rFonts w:asciiTheme="minorEastAsia" w:eastAsiaTheme="minorEastAsia" w:hAnsiTheme="minorEastAsia" w:hint="eastAsia"/>
          <w:color w:val="000000" w:themeColor="text1"/>
        </w:rPr>
        <w:t>会</w:t>
      </w:r>
      <w:r w:rsidR="00682643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社会福祉充実計画</w:t>
      </w:r>
    </w:p>
    <w:p w:rsidR="00DD170C" w:rsidRPr="00740144" w:rsidRDefault="00D962BB" w:rsidP="00A415AB">
      <w:pPr>
        <w:widowControl/>
        <w:ind w:left="240" w:hangingChars="100" w:hanging="240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その他承認社会福祉充実計画を終了するに当たって、やむを得ない事由があることを証する書類</w:t>
      </w:r>
    </w:p>
    <w:sectPr w:rsidR="00DD170C" w:rsidRPr="00740144" w:rsidSect="00985AEE">
      <w:footerReference w:type="default" r:id="rId8"/>
      <w:pgSz w:w="11906" w:h="16838" w:code="9"/>
      <w:pgMar w:top="1134" w:right="1418" w:bottom="1134" w:left="1418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D9F" w:rsidRDefault="00D87D9F" w:rsidP="00B11BB1">
      <w:r>
        <w:separator/>
      </w:r>
    </w:p>
  </w:endnote>
  <w:endnote w:type="continuationSeparator" w:id="0">
    <w:p w:rsidR="00D87D9F" w:rsidRDefault="00D87D9F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E51" w:rsidRDefault="00C77E51">
    <w:pPr>
      <w:pStyle w:val="a5"/>
      <w:jc w:val="center"/>
    </w:pPr>
  </w:p>
  <w:p w:rsidR="00C77E51" w:rsidRDefault="00C77E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D9F" w:rsidRDefault="00D87D9F" w:rsidP="00B11BB1">
      <w:r>
        <w:separator/>
      </w:r>
    </w:p>
  </w:footnote>
  <w:footnote w:type="continuationSeparator" w:id="0">
    <w:p w:rsidR="00D87D9F" w:rsidRDefault="00D87D9F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2B1E"/>
    <w:rsid w:val="000958CA"/>
    <w:rsid w:val="000960FD"/>
    <w:rsid w:val="000A3635"/>
    <w:rsid w:val="000A4319"/>
    <w:rsid w:val="000A43E0"/>
    <w:rsid w:val="000A72D9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2611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57A22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16D5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E0A85"/>
    <w:rsid w:val="005F18F7"/>
    <w:rsid w:val="005F3CA4"/>
    <w:rsid w:val="005F5370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2643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29E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2945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631E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57C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20B8"/>
    <w:rsid w:val="00973FFD"/>
    <w:rsid w:val="009765B4"/>
    <w:rsid w:val="009854D1"/>
    <w:rsid w:val="00985754"/>
    <w:rsid w:val="00985AEE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15AB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26F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25A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68D5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CF660D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D9F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1622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1A04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docId w15:val="{186D0897-0612-4230-92CE-F95D5D9E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5A338-1F9F-4401-9117-5E88437EB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DFA6427B</Template>
  <TotalTime>4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関　美咲</cp:lastModifiedBy>
  <cp:revision>7</cp:revision>
  <cp:lastPrinted>2017-04-28T01:08:00Z</cp:lastPrinted>
  <dcterms:created xsi:type="dcterms:W3CDTF">2017-05-22T12:43:00Z</dcterms:created>
  <dcterms:modified xsi:type="dcterms:W3CDTF">2017-06-19T06:22:00Z</dcterms:modified>
</cp:coreProperties>
</file>