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396C63" w:rsidP="00396C63">
      <w:pPr>
        <w:ind w:left="480" w:hangingChars="200" w:hanging="480"/>
        <w:rPr>
          <w:color w:val="000000" w:themeColor="text1"/>
        </w:rPr>
      </w:pP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0278A1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宇都宮</w:t>
      </w:r>
      <w:bookmarkStart w:id="0" w:name="_GoBack"/>
      <w:bookmarkEnd w:id="0"/>
      <w:r w:rsidR="0030724B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A72073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511F84" w:rsidRPr="00511F84" w:rsidRDefault="00511F84" w:rsidP="00511F84">
      <w:pPr>
        <w:widowControl/>
        <w:ind w:firstLineChars="2600" w:firstLine="6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  <w:r w:rsidR="00DE4C45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>しましたので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F65DB4">
        <w:rPr>
          <w:rFonts w:asciiTheme="minorEastAsia" w:eastAsiaTheme="minorEastAsia" w:hAnsiTheme="minorEastAsia" w:hint="eastAsia"/>
          <w:color w:val="000000" w:themeColor="text1"/>
        </w:rPr>
        <w:t>５５条の２第１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項の規定に基づき、</w:t>
      </w:r>
      <w:r w:rsidR="00D607A2">
        <w:rPr>
          <w:rFonts w:asciiTheme="minorEastAsia" w:eastAsiaTheme="minorEastAsia" w:hAnsiTheme="minorEastAsia" w:hint="eastAsia"/>
          <w:color w:val="000000" w:themeColor="text1"/>
        </w:rPr>
        <w:t>貴市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の承認を申請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D502F1">
      <w:pPr>
        <w:widowControl/>
        <w:ind w:left="480" w:hangingChars="200" w:hanging="48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  <w:r w:rsidR="00D502F1">
        <w:rPr>
          <w:rFonts w:asciiTheme="minorEastAsia" w:eastAsiaTheme="minorEastAsia" w:hAnsiTheme="minorEastAsia" w:hint="eastAsia"/>
          <w:color w:val="000000" w:themeColor="text1"/>
        </w:rPr>
        <w:t>（財務諸表等電子開示システムで届出）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※（写）</w:t>
      </w:r>
      <w:r w:rsidR="00CE4E4D">
        <w:rPr>
          <w:rFonts w:asciiTheme="minorEastAsia" w:eastAsiaTheme="minorEastAsia" w:hAnsiTheme="minorEastAsia" w:hint="eastAsia"/>
          <w:color w:val="000000" w:themeColor="text1"/>
        </w:rPr>
        <w:t>と</w:t>
      </w:r>
      <w:r>
        <w:rPr>
          <w:rFonts w:asciiTheme="minorEastAsia" w:eastAsiaTheme="minorEastAsia" w:hAnsiTheme="minorEastAsia" w:hint="eastAsia"/>
          <w:color w:val="000000" w:themeColor="text1"/>
        </w:rPr>
        <w:t>記載している書類については、原本証明をしてください。</w:t>
      </w: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724B" w:rsidRPr="00740144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30724B" w:rsidRPr="00740144" w:rsidSect="00F258B4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F1" w:rsidRDefault="00D502F1" w:rsidP="00B11BB1">
      <w:r>
        <w:separator/>
      </w:r>
    </w:p>
  </w:endnote>
  <w:endnote w:type="continuationSeparator" w:id="0">
    <w:p w:rsidR="00D502F1" w:rsidRDefault="00D502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F1" w:rsidRDefault="00D502F1">
    <w:pPr>
      <w:pStyle w:val="a5"/>
      <w:jc w:val="center"/>
    </w:pPr>
  </w:p>
  <w:p w:rsidR="00D502F1" w:rsidRDefault="00D502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F1" w:rsidRDefault="00D502F1" w:rsidP="00B11BB1">
      <w:r>
        <w:separator/>
      </w:r>
    </w:p>
  </w:footnote>
  <w:footnote w:type="continuationSeparator" w:id="0">
    <w:p w:rsidR="00D502F1" w:rsidRDefault="00D502F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018D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278A1"/>
    <w:rsid w:val="00034A12"/>
    <w:rsid w:val="00034A5E"/>
    <w:rsid w:val="000409AB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0724B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261F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1F84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5684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5C19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1763"/>
    <w:rsid w:val="008362F1"/>
    <w:rsid w:val="00840BE7"/>
    <w:rsid w:val="008416BA"/>
    <w:rsid w:val="008419F4"/>
    <w:rsid w:val="008472E8"/>
    <w:rsid w:val="0085009F"/>
    <w:rsid w:val="00853C10"/>
    <w:rsid w:val="008549DA"/>
    <w:rsid w:val="008611D7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41EA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DBC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79EC"/>
    <w:rsid w:val="00AA4241"/>
    <w:rsid w:val="00AA7D89"/>
    <w:rsid w:val="00AB286E"/>
    <w:rsid w:val="00AB3051"/>
    <w:rsid w:val="00AC0EA6"/>
    <w:rsid w:val="00AC7E29"/>
    <w:rsid w:val="00AD1357"/>
    <w:rsid w:val="00AD20A9"/>
    <w:rsid w:val="00AE23BA"/>
    <w:rsid w:val="00AE25AA"/>
    <w:rsid w:val="00AE7767"/>
    <w:rsid w:val="00AF1290"/>
    <w:rsid w:val="00AF58B1"/>
    <w:rsid w:val="00AF63EB"/>
    <w:rsid w:val="00AF6733"/>
    <w:rsid w:val="00AF678A"/>
    <w:rsid w:val="00B0129E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1467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2E6E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E4E4D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02F1"/>
    <w:rsid w:val="00D51860"/>
    <w:rsid w:val="00D52768"/>
    <w:rsid w:val="00D54D90"/>
    <w:rsid w:val="00D5763D"/>
    <w:rsid w:val="00D607A2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5420"/>
    <w:rsid w:val="00DA658D"/>
    <w:rsid w:val="00DA6AA6"/>
    <w:rsid w:val="00DB043C"/>
    <w:rsid w:val="00DB10E7"/>
    <w:rsid w:val="00DB2EAA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E4C45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1F93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65DB4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1CCA96-D914-4D4B-9781-91F02CF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A019-77B0-4B82-9AC0-7A4178AB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6789850A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美咲</cp:lastModifiedBy>
  <cp:revision>12</cp:revision>
  <cp:lastPrinted>2017-04-28T01:08:00Z</cp:lastPrinted>
  <dcterms:created xsi:type="dcterms:W3CDTF">2017-05-22T12:36:00Z</dcterms:created>
  <dcterms:modified xsi:type="dcterms:W3CDTF">2017-06-19T06:19:00Z</dcterms:modified>
</cp:coreProperties>
</file>