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5A75465E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B9741C">
        <w:rPr>
          <w:rFonts w:hint="eastAsia"/>
        </w:rPr>
        <w:t xml:space="preserve">　　　　　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7A85B71F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</w:t>
      </w:r>
      <w:bookmarkStart w:id="0" w:name="_GoBack"/>
      <w:bookmarkEnd w:id="0"/>
      <w:r>
        <w:rPr>
          <w:rFonts w:hint="eastAsia"/>
        </w:rPr>
        <w:t xml:space="preserve">　　　　　　　　　　　　</w:t>
      </w:r>
      <w:r w:rsidR="00BF2EE3">
        <w:rPr>
          <w:rFonts w:hint="eastAsia"/>
        </w:rPr>
        <w:t xml:space="preserve">　　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40A9"/>
    <w:rsid w:val="002D64E0"/>
    <w:rsid w:val="002F7FE5"/>
    <w:rsid w:val="00304FB1"/>
    <w:rsid w:val="00313B72"/>
    <w:rsid w:val="0033449E"/>
    <w:rsid w:val="00337CB7"/>
    <w:rsid w:val="003402EF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9741C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667CD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AA7142D0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2023-05-09T04:34:00Z</dcterms:created>
  <dcterms:modified xsi:type="dcterms:W3CDTF">2023-05-09T04:34:00Z</dcterms:modified>
</cp:coreProperties>
</file>