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bookmarkEnd w:id="0"/>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5380"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gridCol w:w="415"/>
      </w:tblGrid>
      <w:tr w:rsidR="0001565A" w:rsidRPr="00DC178F" w14:paraId="55B47194" w14:textId="77777777" w:rsidTr="0001565A">
        <w:trPr>
          <w:trHeight w:val="482"/>
        </w:trPr>
        <w:tc>
          <w:tcPr>
            <w:tcW w:w="414" w:type="dxa"/>
          </w:tcPr>
          <w:p w14:paraId="0C1F817F" w14:textId="77777777" w:rsidR="0001565A" w:rsidRPr="00DC178F" w:rsidRDefault="0001565A" w:rsidP="00AA1B31">
            <w:pPr>
              <w:spacing w:line="300" w:lineRule="exact"/>
              <w:jc w:val="center"/>
              <w:rPr>
                <w:rFonts w:asciiTheme="minorEastAsia" w:hAnsiTheme="minorEastAsia"/>
              </w:rPr>
            </w:pPr>
          </w:p>
        </w:tc>
        <w:tc>
          <w:tcPr>
            <w:tcW w:w="413" w:type="dxa"/>
          </w:tcPr>
          <w:p w14:paraId="2FB7A979" w14:textId="77777777" w:rsidR="0001565A" w:rsidRPr="00DC178F" w:rsidRDefault="0001565A" w:rsidP="00AA1B31">
            <w:pPr>
              <w:spacing w:line="300" w:lineRule="exact"/>
              <w:jc w:val="center"/>
              <w:rPr>
                <w:rFonts w:asciiTheme="minorEastAsia" w:hAnsiTheme="minorEastAsia"/>
              </w:rPr>
            </w:pPr>
          </w:p>
        </w:tc>
        <w:tc>
          <w:tcPr>
            <w:tcW w:w="415" w:type="dxa"/>
          </w:tcPr>
          <w:p w14:paraId="33ED539C" w14:textId="77777777" w:rsidR="0001565A" w:rsidRPr="00DC178F" w:rsidRDefault="0001565A" w:rsidP="00AA1B31">
            <w:pPr>
              <w:spacing w:line="300" w:lineRule="exact"/>
              <w:jc w:val="center"/>
              <w:rPr>
                <w:rFonts w:asciiTheme="minorEastAsia" w:hAnsiTheme="minorEastAsia"/>
              </w:rPr>
            </w:pPr>
          </w:p>
        </w:tc>
        <w:tc>
          <w:tcPr>
            <w:tcW w:w="413" w:type="dxa"/>
          </w:tcPr>
          <w:p w14:paraId="16CC9061" w14:textId="77777777" w:rsidR="0001565A" w:rsidRPr="00DC178F" w:rsidRDefault="0001565A" w:rsidP="00AA1B31">
            <w:pPr>
              <w:spacing w:line="300" w:lineRule="exact"/>
              <w:jc w:val="center"/>
              <w:rPr>
                <w:rFonts w:asciiTheme="minorEastAsia" w:hAnsiTheme="minorEastAsia"/>
              </w:rPr>
            </w:pPr>
          </w:p>
        </w:tc>
        <w:tc>
          <w:tcPr>
            <w:tcW w:w="413" w:type="dxa"/>
          </w:tcPr>
          <w:p w14:paraId="32AD5A8B" w14:textId="61C67D94" w:rsidR="0001565A" w:rsidRPr="00DC178F" w:rsidRDefault="0001565A" w:rsidP="00AA1B31">
            <w:pPr>
              <w:spacing w:line="300" w:lineRule="exact"/>
              <w:jc w:val="center"/>
              <w:rPr>
                <w:rFonts w:asciiTheme="minorEastAsia" w:hAnsiTheme="minorEastAsia"/>
              </w:rPr>
            </w:pPr>
          </w:p>
        </w:tc>
        <w:tc>
          <w:tcPr>
            <w:tcW w:w="415" w:type="dxa"/>
          </w:tcPr>
          <w:p w14:paraId="3F775C4A" w14:textId="77777777" w:rsidR="0001565A" w:rsidRPr="00DC178F" w:rsidRDefault="0001565A" w:rsidP="00AA1B31">
            <w:pPr>
              <w:spacing w:line="300" w:lineRule="exact"/>
              <w:jc w:val="center"/>
              <w:rPr>
                <w:rFonts w:asciiTheme="minorEastAsia" w:hAnsiTheme="minorEastAsia"/>
              </w:rPr>
            </w:pPr>
          </w:p>
        </w:tc>
        <w:tc>
          <w:tcPr>
            <w:tcW w:w="413" w:type="dxa"/>
          </w:tcPr>
          <w:p w14:paraId="611C5BE5" w14:textId="77777777" w:rsidR="0001565A" w:rsidRPr="00DC178F" w:rsidRDefault="0001565A" w:rsidP="00AA1B31">
            <w:pPr>
              <w:spacing w:line="300" w:lineRule="exact"/>
              <w:jc w:val="center"/>
              <w:rPr>
                <w:rFonts w:asciiTheme="minorEastAsia" w:hAnsiTheme="minorEastAsia"/>
              </w:rPr>
            </w:pPr>
          </w:p>
        </w:tc>
        <w:tc>
          <w:tcPr>
            <w:tcW w:w="413" w:type="dxa"/>
          </w:tcPr>
          <w:p w14:paraId="17FE584E" w14:textId="77777777" w:rsidR="0001565A" w:rsidRPr="00DC178F" w:rsidRDefault="0001565A" w:rsidP="00AA1B31">
            <w:pPr>
              <w:spacing w:line="300" w:lineRule="exact"/>
              <w:jc w:val="center"/>
              <w:rPr>
                <w:rFonts w:asciiTheme="minorEastAsia" w:hAnsiTheme="minorEastAsia"/>
              </w:rPr>
            </w:pPr>
          </w:p>
        </w:tc>
        <w:tc>
          <w:tcPr>
            <w:tcW w:w="415" w:type="dxa"/>
          </w:tcPr>
          <w:p w14:paraId="138E6255" w14:textId="77777777" w:rsidR="0001565A" w:rsidRPr="00DC178F" w:rsidRDefault="0001565A" w:rsidP="00AA1B31">
            <w:pPr>
              <w:spacing w:line="300" w:lineRule="exact"/>
              <w:jc w:val="center"/>
              <w:rPr>
                <w:rFonts w:asciiTheme="minorEastAsia" w:hAnsiTheme="minorEastAsia"/>
              </w:rPr>
            </w:pPr>
          </w:p>
        </w:tc>
        <w:tc>
          <w:tcPr>
            <w:tcW w:w="413" w:type="dxa"/>
          </w:tcPr>
          <w:p w14:paraId="585F20FB" w14:textId="77777777" w:rsidR="0001565A" w:rsidRPr="00DC178F" w:rsidRDefault="0001565A" w:rsidP="00AA1B31">
            <w:pPr>
              <w:spacing w:line="300" w:lineRule="exact"/>
              <w:jc w:val="center"/>
              <w:rPr>
                <w:rFonts w:asciiTheme="minorEastAsia" w:hAnsiTheme="minorEastAsia"/>
              </w:rPr>
            </w:pPr>
          </w:p>
        </w:tc>
        <w:tc>
          <w:tcPr>
            <w:tcW w:w="415" w:type="dxa"/>
          </w:tcPr>
          <w:p w14:paraId="54812FAC" w14:textId="77777777" w:rsidR="0001565A" w:rsidRPr="00DC178F" w:rsidRDefault="0001565A" w:rsidP="00AA1B31">
            <w:pPr>
              <w:spacing w:line="300" w:lineRule="exact"/>
              <w:jc w:val="center"/>
              <w:rPr>
                <w:rFonts w:asciiTheme="minorEastAsia" w:hAnsiTheme="minorEastAsia"/>
              </w:rPr>
            </w:pPr>
          </w:p>
        </w:tc>
        <w:tc>
          <w:tcPr>
            <w:tcW w:w="413" w:type="dxa"/>
          </w:tcPr>
          <w:p w14:paraId="7B0EC84D" w14:textId="77777777" w:rsidR="0001565A" w:rsidRPr="00DC178F" w:rsidRDefault="0001565A" w:rsidP="00AA1B31">
            <w:pPr>
              <w:spacing w:line="300" w:lineRule="exact"/>
              <w:jc w:val="center"/>
              <w:rPr>
                <w:rFonts w:asciiTheme="minorEastAsia" w:hAnsiTheme="minorEastAsia"/>
              </w:rPr>
            </w:pPr>
          </w:p>
        </w:tc>
        <w:tc>
          <w:tcPr>
            <w:tcW w:w="415" w:type="dxa"/>
          </w:tcPr>
          <w:p w14:paraId="0127249E" w14:textId="77777777" w:rsidR="0001565A" w:rsidRPr="00DC178F" w:rsidRDefault="0001565A" w:rsidP="00AA1B31">
            <w:pPr>
              <w:spacing w:line="300" w:lineRule="exact"/>
              <w:jc w:val="center"/>
              <w:rPr>
                <w:rFonts w:asciiTheme="minorEastAsia" w:hAnsiTheme="minorEastAsia"/>
              </w:rPr>
            </w:pPr>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1"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1"/>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A64D2"/>
    <w:rsid w:val="009F1E4D"/>
    <w:rsid w:val="00A166CB"/>
    <w:rsid w:val="00A21C30"/>
    <w:rsid w:val="00A67529"/>
    <w:rsid w:val="00A72EE7"/>
    <w:rsid w:val="00AA1B31"/>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98291-0A6A-492C-9134-AF5BFD649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15E28859</Template>
  <TotalTime>0</TotalTime>
  <Pages>4</Pages>
  <Words>293</Words>
  <Characters>1671</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2023-05-02T06:57:00Z</dcterms:created>
  <dcterms:modified xsi:type="dcterms:W3CDTF">2023-05-02T06:57:00Z</dcterms:modified>
</cp:coreProperties>
</file>