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FD" w:rsidRPr="007B03FE" w:rsidRDefault="00B261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E06C1F">
        <w:rPr>
          <w:rFonts w:hint="eastAsia"/>
          <w:sz w:val="22"/>
          <w:szCs w:val="22"/>
        </w:rPr>
        <w:t>５</w:t>
      </w:r>
      <w:r w:rsidR="002F2DFD" w:rsidRPr="007B03FE">
        <w:rPr>
          <w:rFonts w:hint="eastAsia"/>
          <w:sz w:val="22"/>
          <w:szCs w:val="22"/>
        </w:rPr>
        <w:t>号</w:t>
      </w:r>
    </w:p>
    <w:p w:rsidR="002F2DFD" w:rsidRPr="007B03FE" w:rsidRDefault="002F2DFD">
      <w:pPr>
        <w:jc w:val="center"/>
        <w:rPr>
          <w:sz w:val="22"/>
          <w:szCs w:val="22"/>
        </w:rPr>
      </w:pP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補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助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金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等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交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付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申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請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kern w:val="0"/>
          <w:sz w:val="22"/>
          <w:szCs w:val="22"/>
          <w:fitText w:val="3900" w:id="-1533755392"/>
        </w:rPr>
        <w:t>書</w:t>
      </w:r>
      <w:r w:rsidR="00E72915">
        <w:rPr>
          <w:rFonts w:hint="eastAsia"/>
          <w:kern w:val="0"/>
          <w:sz w:val="22"/>
          <w:szCs w:val="22"/>
        </w:rPr>
        <w:t xml:space="preserve">　兼　請　求　書</w:t>
      </w:r>
    </w:p>
    <w:p w:rsidR="005314FA" w:rsidRPr="007B03FE" w:rsidRDefault="005314FA">
      <w:pPr>
        <w:jc w:val="center"/>
        <w:rPr>
          <w:sz w:val="22"/>
          <w:szCs w:val="22"/>
        </w:rPr>
      </w:pPr>
    </w:p>
    <w:p w:rsidR="002F2DFD" w:rsidRPr="007B03FE" w:rsidRDefault="009D128F" w:rsidP="005314FA">
      <w:pPr>
        <w:ind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66E9">
        <w:rPr>
          <w:rFonts w:hint="eastAsia"/>
          <w:sz w:val="22"/>
          <w:szCs w:val="22"/>
        </w:rPr>
        <w:t xml:space="preserve">　　</w:t>
      </w:r>
      <w:r w:rsidR="002F2DFD" w:rsidRPr="007B03FE">
        <w:rPr>
          <w:rFonts w:hint="eastAsia"/>
          <w:sz w:val="22"/>
          <w:szCs w:val="22"/>
        </w:rPr>
        <w:t>年</w:t>
      </w:r>
      <w:r w:rsidR="007566E9">
        <w:rPr>
          <w:rFonts w:hint="eastAsia"/>
          <w:sz w:val="22"/>
          <w:szCs w:val="22"/>
        </w:rPr>
        <w:t xml:space="preserve">　　月　　</w:t>
      </w:r>
      <w:r w:rsidR="002F2DFD" w:rsidRPr="007B03FE">
        <w:rPr>
          <w:rFonts w:hint="eastAsia"/>
          <w:sz w:val="22"/>
          <w:szCs w:val="22"/>
        </w:rPr>
        <w:t>日</w:t>
      </w:r>
    </w:p>
    <w:p w:rsidR="002F2DFD" w:rsidRPr="007B03FE" w:rsidRDefault="002F2DFD">
      <w:pPr>
        <w:rPr>
          <w:sz w:val="22"/>
          <w:szCs w:val="22"/>
        </w:rPr>
      </w:pPr>
    </w:p>
    <w:p w:rsidR="002F2DFD" w:rsidRPr="007B03FE" w:rsidRDefault="002F2DFD">
      <w:pPr>
        <w:rPr>
          <w:sz w:val="22"/>
          <w:szCs w:val="22"/>
        </w:rPr>
      </w:pPr>
      <w:r w:rsidRPr="007B03FE">
        <w:rPr>
          <w:rFonts w:ascii="ＭＳ 明朝" w:hAnsi="ＭＳ 明朝" w:hint="eastAsia"/>
          <w:sz w:val="22"/>
          <w:szCs w:val="22"/>
        </w:rPr>
        <w:t>(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あ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て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先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)</w:t>
      </w:r>
      <w:r w:rsidRPr="007B03FE">
        <w:rPr>
          <w:rFonts w:hint="eastAsia"/>
          <w:sz w:val="22"/>
          <w:szCs w:val="22"/>
        </w:rPr>
        <w:t xml:space="preserve">　宇　都　宮　市　長</w:t>
      </w:r>
    </w:p>
    <w:p w:rsidR="002F2DFD" w:rsidRPr="007B03FE" w:rsidRDefault="002F2DFD">
      <w:pPr>
        <w:rPr>
          <w:sz w:val="22"/>
          <w:szCs w:val="22"/>
        </w:rPr>
      </w:pPr>
    </w:p>
    <w:p w:rsidR="00CA6796" w:rsidRPr="007B03FE" w:rsidRDefault="00CA6796">
      <w:pPr>
        <w:rPr>
          <w:sz w:val="22"/>
          <w:szCs w:val="22"/>
        </w:rPr>
      </w:pPr>
    </w:p>
    <w:p w:rsidR="007566E9" w:rsidRPr="00377A52" w:rsidRDefault="007566E9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住</w:t>
      </w:r>
      <w:r w:rsidR="002F2DFD" w:rsidRPr="00377A52">
        <w:rPr>
          <w:rFonts w:hint="eastAsia"/>
          <w:sz w:val="22"/>
          <w:szCs w:val="22"/>
          <w:u w:val="single"/>
        </w:rPr>
        <w:t>所又は所在地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566E9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名称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2F2DFD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氏名又は代表者名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     </w:t>
      </w:r>
      <w:r w:rsidR="0071769F" w:rsidRPr="00377A52">
        <w:rPr>
          <w:rFonts w:hint="eastAsia"/>
          <w:sz w:val="22"/>
          <w:szCs w:val="22"/>
          <w:u w:val="single"/>
        </w:rPr>
        <w:t xml:space="preserve">　　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</w:t>
      </w:r>
      <w:r w:rsidR="001B75D6">
        <w:rPr>
          <w:rFonts w:hint="eastAsia"/>
          <w:sz w:val="22"/>
          <w:szCs w:val="22"/>
          <w:u w:val="single"/>
        </w:rPr>
        <w:t xml:space="preserve">　</w:t>
      </w:r>
    </w:p>
    <w:p w:rsidR="002F2DFD" w:rsidRPr="0071769F" w:rsidRDefault="007176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A6796" w:rsidRPr="007B03FE" w:rsidRDefault="00CA6796">
      <w:pPr>
        <w:rPr>
          <w:sz w:val="22"/>
          <w:szCs w:val="22"/>
        </w:rPr>
      </w:pPr>
    </w:p>
    <w:p w:rsidR="002F2DFD" w:rsidRPr="007B03FE" w:rsidRDefault="00E72915" w:rsidP="00377A52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新型コロナウイルス感染症対策特別資金利子補給金交付要綱</w:t>
      </w:r>
      <w:r>
        <w:rPr>
          <w:rFonts w:hint="eastAsia"/>
          <w:sz w:val="22"/>
          <w:szCs w:val="22"/>
        </w:rPr>
        <w:t>第７条の規定により次のとおり申請し，利子補給金を請求します</w:t>
      </w:r>
      <w:r w:rsidR="002F2DFD" w:rsidRPr="007B03FE">
        <w:rPr>
          <w:rFonts w:hint="eastAsia"/>
          <w:sz w:val="22"/>
          <w:szCs w:val="22"/>
        </w:rPr>
        <w:t>。</w:t>
      </w:r>
    </w:p>
    <w:p w:rsidR="00CA6796" w:rsidRPr="007B03FE" w:rsidRDefault="00CA6796">
      <w:pPr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95"/>
        <w:gridCol w:w="531"/>
        <w:gridCol w:w="1755"/>
        <w:gridCol w:w="4570"/>
      </w:tblGrid>
      <w:tr w:rsidR="002F2DFD" w:rsidRPr="007B03FE" w:rsidTr="008D1DCD">
        <w:trPr>
          <w:cantSplit/>
          <w:trHeight w:val="718"/>
        </w:trPr>
        <w:tc>
          <w:tcPr>
            <w:tcW w:w="1175" w:type="dxa"/>
            <w:vAlign w:val="center"/>
          </w:tcPr>
          <w:p w:rsidR="002F2DFD" w:rsidRPr="007B03FE" w:rsidRDefault="002F2DFD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補助年度</w:t>
            </w:r>
          </w:p>
        </w:tc>
        <w:tc>
          <w:tcPr>
            <w:tcW w:w="1426" w:type="dxa"/>
            <w:gridSpan w:val="2"/>
            <w:vAlign w:val="center"/>
          </w:tcPr>
          <w:p w:rsidR="002F2DFD" w:rsidRPr="007B03FE" w:rsidRDefault="009D128F" w:rsidP="00A02156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2DFD" w:rsidRPr="007B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F2DFD" w:rsidRPr="007B03FE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755" w:type="dxa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4570" w:type="dxa"/>
            <w:vAlign w:val="center"/>
          </w:tcPr>
          <w:p w:rsidR="007D3EA6" w:rsidRDefault="00EF4D2C" w:rsidP="00DC6B87">
            <w:r>
              <w:rPr>
                <w:rFonts w:hint="eastAsia"/>
              </w:rPr>
              <w:t>新型コロナウイルス感染症対策特別資金</w:t>
            </w:r>
          </w:p>
          <w:p w:rsidR="002F2DFD" w:rsidRPr="00B261DA" w:rsidRDefault="00EF4D2C" w:rsidP="00DC6B87">
            <w:r>
              <w:rPr>
                <w:rFonts w:hint="eastAsia"/>
              </w:rPr>
              <w:t>利子補給金</w:t>
            </w:r>
          </w:p>
        </w:tc>
      </w:tr>
      <w:tr w:rsidR="002F2DFD" w:rsidRPr="007B03FE" w:rsidTr="008D1DCD">
        <w:trPr>
          <w:trHeight w:val="881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856" w:type="dxa"/>
            <w:gridSpan w:val="3"/>
            <w:vAlign w:val="center"/>
          </w:tcPr>
          <w:p w:rsidR="00B93B2F" w:rsidRPr="008D1DCD" w:rsidRDefault="00EF4D2C" w:rsidP="00EF4D2C">
            <w:pPr>
              <w:rPr>
                <w:sz w:val="22"/>
                <w:szCs w:val="22"/>
              </w:rPr>
            </w:pPr>
            <w:r w:rsidRPr="008D1DCD">
              <w:rPr>
                <w:rFonts w:hint="eastAsia"/>
                <w:sz w:val="22"/>
                <w:szCs w:val="22"/>
              </w:rPr>
              <w:t>新型コロナウイルス感染症対策特別資金利子補給事業</w:t>
            </w:r>
          </w:p>
        </w:tc>
      </w:tr>
      <w:tr w:rsidR="002F2DFD" w:rsidRPr="007B03FE" w:rsidTr="008D1DCD">
        <w:trPr>
          <w:trHeight w:val="897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B8756D">
              <w:rPr>
                <w:rFonts w:hint="eastAsia"/>
                <w:kern w:val="0"/>
                <w:sz w:val="22"/>
                <w:szCs w:val="22"/>
                <w:fitText w:val="1680" w:id="-1689990400"/>
              </w:rPr>
              <w:t>補　助　金　額</w:t>
            </w:r>
          </w:p>
        </w:tc>
        <w:tc>
          <w:tcPr>
            <w:tcW w:w="6856" w:type="dxa"/>
            <w:gridSpan w:val="3"/>
            <w:vAlign w:val="center"/>
          </w:tcPr>
          <w:p w:rsidR="002F2DFD" w:rsidRPr="007B03FE" w:rsidRDefault="002F2DFD">
            <w:pPr>
              <w:ind w:rightChars="706" w:right="1483"/>
              <w:jc w:val="right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2DFD" w:rsidRPr="007B03FE" w:rsidTr="008D1DCD">
        <w:trPr>
          <w:trHeight w:val="898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B03FE" w:rsidRDefault="00B261DA" w:rsidP="003407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考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</w:tcBorders>
          </w:tcPr>
          <w:p w:rsidR="007D3EA6" w:rsidRPr="003D15A9" w:rsidRDefault="00B8756D" w:rsidP="00514E1E">
            <w:pPr>
              <w:spacing w:line="34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令和４</w:t>
            </w:r>
            <w:bookmarkStart w:id="0" w:name="_GoBack"/>
            <w:bookmarkEnd w:id="0"/>
            <w:r w:rsidR="007D3EA6">
              <w:rPr>
                <w:rFonts w:ascii="ＭＳ 明朝" w:hAnsi="ＭＳ 明朝" w:hint="eastAsia"/>
                <w:spacing w:val="20"/>
                <w:sz w:val="22"/>
                <w:szCs w:val="22"/>
              </w:rPr>
              <w:t>年度宇都宮市融資振興会接受案件</w:t>
            </w:r>
          </w:p>
        </w:tc>
      </w:tr>
    </w:tbl>
    <w:p w:rsidR="00382124" w:rsidRDefault="00382124" w:rsidP="00382124"/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24"/>
        <w:gridCol w:w="1195"/>
        <w:gridCol w:w="1295"/>
        <w:gridCol w:w="1275"/>
        <w:gridCol w:w="3261"/>
      </w:tblGrid>
      <w:tr w:rsidR="00382124" w:rsidTr="00E72915">
        <w:trPr>
          <w:trHeight w:val="321"/>
        </w:trPr>
        <w:tc>
          <w:tcPr>
            <w:tcW w:w="466" w:type="dxa"/>
            <w:vMerge w:val="restart"/>
            <w:shd w:val="clear" w:color="auto" w:fill="auto"/>
          </w:tcPr>
          <w:p w:rsidR="00382124" w:rsidRDefault="00382124" w:rsidP="00F814E4">
            <w:r>
              <w:rPr>
                <w:rFonts w:hint="eastAsia"/>
              </w:rPr>
              <w:t>振</w:t>
            </w:r>
          </w:p>
          <w:p w:rsidR="00382124" w:rsidRDefault="00382124" w:rsidP="00F814E4">
            <w:r>
              <w:rPr>
                <w:rFonts w:hint="eastAsia"/>
              </w:rPr>
              <w:t>込</w:t>
            </w:r>
          </w:p>
          <w:p w:rsidR="00382124" w:rsidRDefault="00382124" w:rsidP="00F814E4">
            <w:r>
              <w:rPr>
                <w:rFonts w:hint="eastAsia"/>
              </w:rPr>
              <w:t>口</w:t>
            </w:r>
          </w:p>
          <w:p w:rsidR="00382124" w:rsidRDefault="00382124" w:rsidP="00F814E4">
            <w:r>
              <w:rPr>
                <w:rFonts w:hint="eastAsia"/>
              </w:rPr>
              <w:t>座</w:t>
            </w:r>
          </w:p>
        </w:tc>
        <w:tc>
          <w:tcPr>
            <w:tcW w:w="1424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1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1" w:type="dxa"/>
            <w:shd w:val="clear" w:color="auto" w:fill="auto"/>
          </w:tcPr>
          <w:p w:rsidR="00E72915" w:rsidRDefault="00382124" w:rsidP="00F814E4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（フリガナも併記のこと）</w:t>
            </w:r>
          </w:p>
        </w:tc>
      </w:tr>
      <w:tr w:rsidR="00382124" w:rsidTr="00E72915">
        <w:trPr>
          <w:trHeight w:val="864"/>
        </w:trPr>
        <w:tc>
          <w:tcPr>
            <w:tcW w:w="466" w:type="dxa"/>
            <w:vMerge/>
            <w:shd w:val="clear" w:color="auto" w:fill="auto"/>
          </w:tcPr>
          <w:p w:rsidR="00382124" w:rsidRDefault="00382124" w:rsidP="00F814E4"/>
        </w:tc>
        <w:tc>
          <w:tcPr>
            <w:tcW w:w="1424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382124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E72915">
              <w:rPr>
                <w:rFonts w:hint="eastAsia"/>
                <w:sz w:val="24"/>
              </w:rPr>
              <w:t>普通</w:t>
            </w:r>
          </w:p>
          <w:p w:rsidR="00E72915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127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</w:tr>
    </w:tbl>
    <w:p w:rsidR="002F2DFD" w:rsidRDefault="00A51801" w:rsidP="00377A5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※振込口座は原則，新型コロナウイルス感染症対策特別資金の返済口座として下さい</w:t>
      </w:r>
      <w:r w:rsidR="002541FB">
        <w:rPr>
          <w:rFonts w:hint="eastAsia"/>
          <w:sz w:val="22"/>
          <w:szCs w:val="22"/>
        </w:rPr>
        <w:t>。</w:t>
      </w:r>
    </w:p>
    <w:p w:rsidR="00A51801" w:rsidRPr="00382124" w:rsidRDefault="00A51801" w:rsidP="002541F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541FB">
        <w:rPr>
          <w:rFonts w:hint="eastAsia"/>
          <w:sz w:val="22"/>
          <w:szCs w:val="22"/>
        </w:rPr>
        <w:t>住所，代表者名等</w:t>
      </w:r>
      <w:r>
        <w:rPr>
          <w:rFonts w:hint="eastAsia"/>
          <w:sz w:val="22"/>
          <w:szCs w:val="22"/>
        </w:rPr>
        <w:t>申請内容に変更が発生した場合は，本市</w:t>
      </w:r>
      <w:r w:rsidR="002541FB">
        <w:rPr>
          <w:rFonts w:hint="eastAsia"/>
          <w:sz w:val="22"/>
          <w:szCs w:val="22"/>
        </w:rPr>
        <w:t>商工振興課</w:t>
      </w:r>
      <w:r>
        <w:rPr>
          <w:rFonts w:hint="eastAsia"/>
          <w:sz w:val="22"/>
          <w:szCs w:val="22"/>
        </w:rPr>
        <w:t>へ</w:t>
      </w:r>
      <w:r w:rsidR="002541FB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報告をお願いいたします</w:t>
      </w:r>
      <w:r w:rsidR="00FF5056">
        <w:rPr>
          <w:rFonts w:hint="eastAsia"/>
          <w:sz w:val="22"/>
          <w:szCs w:val="22"/>
        </w:rPr>
        <w:t>。</w:t>
      </w:r>
    </w:p>
    <w:sectPr w:rsidR="00A51801" w:rsidRPr="00382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D9" w:rsidRDefault="007876D9" w:rsidP="00642B4B">
      <w:r>
        <w:separator/>
      </w:r>
    </w:p>
  </w:endnote>
  <w:endnote w:type="continuationSeparator" w:id="0">
    <w:p w:rsidR="007876D9" w:rsidRDefault="007876D9" w:rsidP="006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D9" w:rsidRDefault="007876D9" w:rsidP="00642B4B">
      <w:r>
        <w:separator/>
      </w:r>
    </w:p>
  </w:footnote>
  <w:footnote w:type="continuationSeparator" w:id="0">
    <w:p w:rsidR="007876D9" w:rsidRDefault="007876D9" w:rsidP="0064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625"/>
    <w:multiLevelType w:val="hybridMultilevel"/>
    <w:tmpl w:val="1A4C3C86"/>
    <w:lvl w:ilvl="0" w:tplc="9536B5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11822"/>
    <w:multiLevelType w:val="hybridMultilevel"/>
    <w:tmpl w:val="DB12F7FE"/>
    <w:lvl w:ilvl="0" w:tplc="F0C2D2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FA"/>
    <w:rsid w:val="000146B8"/>
    <w:rsid w:val="00074D50"/>
    <w:rsid w:val="000D716C"/>
    <w:rsid w:val="00134928"/>
    <w:rsid w:val="00136725"/>
    <w:rsid w:val="001B75D6"/>
    <w:rsid w:val="001D0418"/>
    <w:rsid w:val="00206013"/>
    <w:rsid w:val="00224459"/>
    <w:rsid w:val="002541FB"/>
    <w:rsid w:val="002C7337"/>
    <w:rsid w:val="002F2DFD"/>
    <w:rsid w:val="00340737"/>
    <w:rsid w:val="00377A52"/>
    <w:rsid w:val="00382124"/>
    <w:rsid w:val="0038316F"/>
    <w:rsid w:val="00397BC7"/>
    <w:rsid w:val="003D15A9"/>
    <w:rsid w:val="003D3112"/>
    <w:rsid w:val="00425163"/>
    <w:rsid w:val="00440C44"/>
    <w:rsid w:val="0045231D"/>
    <w:rsid w:val="004A6E18"/>
    <w:rsid w:val="00502D65"/>
    <w:rsid w:val="00507565"/>
    <w:rsid w:val="00514E1E"/>
    <w:rsid w:val="00525DAB"/>
    <w:rsid w:val="005314FA"/>
    <w:rsid w:val="00542479"/>
    <w:rsid w:val="005860E3"/>
    <w:rsid w:val="005B775B"/>
    <w:rsid w:val="005C1217"/>
    <w:rsid w:val="005C469A"/>
    <w:rsid w:val="005C4971"/>
    <w:rsid w:val="00625B1F"/>
    <w:rsid w:val="00642B4B"/>
    <w:rsid w:val="006D0DF7"/>
    <w:rsid w:val="0071769F"/>
    <w:rsid w:val="00726144"/>
    <w:rsid w:val="007566E9"/>
    <w:rsid w:val="00774B10"/>
    <w:rsid w:val="007876D9"/>
    <w:rsid w:val="007A4FD1"/>
    <w:rsid w:val="007B03FE"/>
    <w:rsid w:val="007D3EA6"/>
    <w:rsid w:val="007F5568"/>
    <w:rsid w:val="00860E83"/>
    <w:rsid w:val="008965B1"/>
    <w:rsid w:val="008D1DCD"/>
    <w:rsid w:val="00974E31"/>
    <w:rsid w:val="009D128F"/>
    <w:rsid w:val="009D18CC"/>
    <w:rsid w:val="009F33F2"/>
    <w:rsid w:val="00A02156"/>
    <w:rsid w:val="00A220FC"/>
    <w:rsid w:val="00A32B44"/>
    <w:rsid w:val="00A51801"/>
    <w:rsid w:val="00A5359F"/>
    <w:rsid w:val="00B261DA"/>
    <w:rsid w:val="00B3415B"/>
    <w:rsid w:val="00B8756D"/>
    <w:rsid w:val="00B93B2F"/>
    <w:rsid w:val="00BE6B29"/>
    <w:rsid w:val="00C332C4"/>
    <w:rsid w:val="00C57B4B"/>
    <w:rsid w:val="00CA6796"/>
    <w:rsid w:val="00CC4BA0"/>
    <w:rsid w:val="00D41529"/>
    <w:rsid w:val="00D90B7C"/>
    <w:rsid w:val="00DC6B87"/>
    <w:rsid w:val="00E01C31"/>
    <w:rsid w:val="00E06C1F"/>
    <w:rsid w:val="00E31D3D"/>
    <w:rsid w:val="00E42B57"/>
    <w:rsid w:val="00E57928"/>
    <w:rsid w:val="00E72915"/>
    <w:rsid w:val="00EA2DF4"/>
    <w:rsid w:val="00ED114C"/>
    <w:rsid w:val="00ED6671"/>
    <w:rsid w:val="00EF4D2C"/>
    <w:rsid w:val="00F13811"/>
    <w:rsid w:val="00F52B81"/>
    <w:rsid w:val="00F85917"/>
    <w:rsid w:val="00F96AB6"/>
    <w:rsid w:val="00FA7689"/>
    <w:rsid w:val="00FB7441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938739-55A6-4154-AE2E-6CA1199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8"/>
    </w:rPr>
  </w:style>
  <w:style w:type="paragraph" w:styleId="a4">
    <w:name w:val="header"/>
    <w:basedOn w:val="a"/>
    <w:link w:val="a5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B4B"/>
    <w:rPr>
      <w:kern w:val="2"/>
      <w:sz w:val="21"/>
      <w:szCs w:val="24"/>
    </w:rPr>
  </w:style>
  <w:style w:type="paragraph" w:styleId="a6">
    <w:name w:val="footer"/>
    <w:basedOn w:val="a"/>
    <w:link w:val="a7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B4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97B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7BC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86FAE986</Template>
  <TotalTime>0</TotalTime>
  <Pages>1</Pages>
  <Words>325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島﨑　庸子</dc:creator>
  <cp:keywords/>
  <cp:lastModifiedBy>沖　英則</cp:lastModifiedBy>
  <cp:revision>3</cp:revision>
  <cp:lastPrinted>2020-03-27T01:23:00Z</cp:lastPrinted>
  <dcterms:created xsi:type="dcterms:W3CDTF">2022-03-31T04:20:00Z</dcterms:created>
  <dcterms:modified xsi:type="dcterms:W3CDTF">2022-03-31T04:22:00Z</dcterms:modified>
</cp:coreProperties>
</file>