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CE" w:rsidRDefault="00510C32">
      <w:pPr>
        <w:spacing w:after="334"/>
        <w:ind w:left="-5"/>
      </w:pPr>
      <w:r>
        <w:t>参考様式</w:t>
      </w:r>
      <w:r>
        <w:rPr>
          <w:rFonts w:hint="eastAsia"/>
        </w:rPr>
        <w:t>１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Pr="00F57080" w:rsidRDefault="00F57080" w:rsidP="00F57080">
      <w:pPr>
        <w:ind w:left="-5"/>
      </w:pPr>
      <w:r>
        <w:t>宇都宮市長 佐藤 栄一 様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pStyle w:val="1"/>
      </w:pPr>
      <w:r>
        <w:t>申立書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-5"/>
      </w:pPr>
      <w:r>
        <w:t xml:space="preserve"> 令和  </w:t>
      </w:r>
      <w:r w:rsidR="00951787">
        <w:rPr>
          <w:rFonts w:hint="eastAsia"/>
        </w:rPr>
        <w:t xml:space="preserve">　</w:t>
      </w:r>
      <w:r>
        <w:t xml:space="preserve">年 </w:t>
      </w:r>
      <w:r w:rsidR="00951787">
        <w:rPr>
          <w:rFonts w:hint="eastAsia"/>
        </w:rPr>
        <w:t xml:space="preserve">　</w:t>
      </w:r>
      <w:r>
        <w:t xml:space="preserve"> 月</w:t>
      </w:r>
      <w:r w:rsidR="00951787">
        <w:rPr>
          <w:rFonts w:hint="eastAsia"/>
        </w:rPr>
        <w:t xml:space="preserve">　</w:t>
      </w:r>
      <w:r>
        <w:t xml:space="preserve">  日に提出した宇都宮市家庭向け</w:t>
      </w:r>
      <w:r w:rsidR="000F47E2">
        <w:rPr>
          <w:rFonts w:hint="eastAsia"/>
        </w:rPr>
        <w:t>脱</w:t>
      </w:r>
      <w:r w:rsidR="00D96B4E">
        <w:t>炭素化</w:t>
      </w:r>
      <w:r>
        <w:t>促進補助金の申請内容について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Default="002D1D12">
      <w:pPr>
        <w:ind w:left="-5"/>
      </w:pPr>
      <w:r>
        <w:rPr>
          <w:rFonts w:hint="eastAsia"/>
        </w:rPr>
        <w:t>住民票に記載のある氏名</w:t>
      </w:r>
      <w:r w:rsidR="00F57080"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6" w:line="325" w:lineRule="auto"/>
        <w:ind w:left="-5" w:right="524"/>
        <w:rPr>
          <w:rFonts w:ascii="Century" w:eastAsia="Century" w:hAnsi="Century" w:cs="Century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-7432</wp:posOffset>
                </wp:positionV>
                <wp:extent cx="55626" cy="332994"/>
                <wp:effectExtent l="0" t="0" r="0" b="0"/>
                <wp:wrapNone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2994"/>
                          <a:chOff x="0" y="0"/>
                          <a:chExt cx="55626" cy="33299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5626" cy="3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2994">
                                <a:moveTo>
                                  <a:pt x="55626" y="0"/>
                                </a:moveTo>
                                <a:cubicBezTo>
                                  <a:pt x="25146" y="0"/>
                                  <a:pt x="0" y="25146"/>
                                  <a:pt x="0" y="55626"/>
                                </a:cubicBezTo>
                                <a:lnTo>
                                  <a:pt x="0" y="278130"/>
                                </a:lnTo>
                                <a:cubicBezTo>
                                  <a:pt x="0" y="308610"/>
                                  <a:pt x="25146" y="332994"/>
                                  <a:pt x="55626" y="332994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8" style="width:4.38pt;height:26.22pt;position:absolute;z-index:-2147483585;mso-position-horizontal-relative:text;mso-position-horizontal:absolute;margin-left:1.92pt;mso-position-vertical-relative:text;margin-top:-0.585312pt;" coordsize="556,3329">
                <v:shape id="Shape 69" style="position:absolute;width:556;height:3329;left:0;top:0;" coordsize="55626,332994" path="m55626,0c25146,0,0,25146,0,55626l0,278130c0,308610,25146,332994,55626,332994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4807458</wp:posOffset>
                </wp:positionH>
                <wp:positionV relativeFrom="paragraph">
                  <wp:posOffset>-7432</wp:posOffset>
                </wp:positionV>
                <wp:extent cx="55626" cy="332994"/>
                <wp:effectExtent l="0" t="0" r="0" b="0"/>
                <wp:wrapNone/>
                <wp:docPr id="589" name="Group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2994"/>
                          <a:chOff x="0" y="0"/>
                          <a:chExt cx="55626" cy="332994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5626" cy="3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2994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5626" y="25146"/>
                                  <a:pt x="55626" y="55626"/>
                                </a:cubicBezTo>
                                <a:lnTo>
                                  <a:pt x="55626" y="278130"/>
                                </a:lnTo>
                                <a:cubicBezTo>
                                  <a:pt x="55626" y="308610"/>
                                  <a:pt x="30480" y="332994"/>
                                  <a:pt x="0" y="332994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9" style="width:4.38pt;height:26.22pt;position:absolute;z-index:-2147483584;mso-position-horizontal-relative:text;mso-position-horizontal:absolute;margin-left:378.54pt;mso-position-vertical-relative:text;margin-top:-0.585312pt;" coordsize="556,3329">
                <v:shape id="Shape 70" style="position:absolute;width:556;height:3329;left:0;top:0;" coordsize="55626,332994" path="m0,0c30480,0,55626,25146,55626,55626l55626,278130c55626,308610,30480,332994,0,332994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</w:t>
      </w:r>
      <w:r>
        <w:rPr>
          <w:rFonts w:ascii="Century" w:eastAsia="Century" w:hAnsi="Century" w:cs="Century"/>
        </w:rPr>
        <w:t xml:space="preserve"> </w:t>
      </w:r>
      <w:r>
        <w:t xml:space="preserve">                                     </w:t>
      </w:r>
      <w:r w:rsidR="00590106">
        <w:rPr>
          <w:rFonts w:hint="eastAsia"/>
        </w:rPr>
        <w:t xml:space="preserve">　　</w:t>
      </w:r>
    </w:p>
    <w:p w:rsidR="00F57080" w:rsidRDefault="00590106" w:rsidP="002D1D12">
      <w:pPr>
        <w:spacing w:after="0" w:line="324" w:lineRule="auto"/>
        <w:ind w:left="11" w:hanging="11"/>
      </w:pPr>
      <w:r>
        <w:rPr>
          <w:rFonts w:hint="eastAsia"/>
        </w:rPr>
        <w:t xml:space="preserve">　　　　　　　　　　　　　　　　　　　　　　　　　　　　　　　　　　　　　　と</w:t>
      </w:r>
    </w:p>
    <w:p w:rsidR="002D1D12" w:rsidRDefault="002D1D12">
      <w:pPr>
        <w:spacing w:after="81" w:line="259" w:lineRule="auto"/>
        <w:ind w:left="0" w:firstLine="0"/>
      </w:pPr>
      <w:r>
        <w:rPr>
          <w:rFonts w:hint="eastAsia"/>
        </w:rPr>
        <w:t>契約書，申請書等に記載のある氏名</w:t>
      </w:r>
    </w:p>
    <w:p w:rsidR="005125CE" w:rsidRDefault="00590106">
      <w:pPr>
        <w:spacing w:after="81" w:line="259" w:lineRule="auto"/>
        <w:ind w:left="0" w:firstLine="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F57080" w:rsidRDefault="00590106" w:rsidP="00590106">
      <w:pPr>
        <w:spacing w:after="0" w:line="331" w:lineRule="auto"/>
        <w:ind w:right="1260" w:firstLineChars="3800" w:firstLine="7980"/>
      </w:pPr>
      <w:r>
        <w:rPr>
          <w:rFonts w:hint="eastAsia"/>
        </w:rPr>
        <w:t>は</w:t>
      </w:r>
      <w:r w:rsidR="00F5708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-165931</wp:posOffset>
                </wp:positionV>
                <wp:extent cx="55626" cy="333756"/>
                <wp:effectExtent l="0" t="0" r="0" b="0"/>
                <wp:wrapNone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3756"/>
                          <a:chOff x="0" y="0"/>
                          <a:chExt cx="55626" cy="333756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5562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3756">
                                <a:moveTo>
                                  <a:pt x="55626" y="0"/>
                                </a:moveTo>
                                <a:cubicBezTo>
                                  <a:pt x="25146" y="0"/>
                                  <a:pt x="0" y="25146"/>
                                  <a:pt x="0" y="55626"/>
                                </a:cubicBezTo>
                                <a:lnTo>
                                  <a:pt x="0" y="278130"/>
                                </a:lnTo>
                                <a:cubicBezTo>
                                  <a:pt x="0" y="308610"/>
                                  <a:pt x="25146" y="333756"/>
                                  <a:pt x="55626" y="333756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0" style="width:4.38pt;height:26.28pt;position:absolute;z-index:-2147483583;mso-position-horizontal-relative:text;mso-position-horizontal:absolute;margin-left:1.92001pt;mso-position-vertical-relative:text;margin-top:-13.0655pt;" coordsize="556,3337">
                <v:shape id="Shape 71" style="position:absolute;width:556;height:3337;left:0;top:0;" coordsize="55626,333756" path="m55626,0c25146,0,0,25146,0,55626l0,278130c0,308610,25146,333756,55626,333756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F5708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4807458</wp:posOffset>
                </wp:positionH>
                <wp:positionV relativeFrom="paragraph">
                  <wp:posOffset>-165931</wp:posOffset>
                </wp:positionV>
                <wp:extent cx="55626" cy="333756"/>
                <wp:effectExtent l="0" t="0" r="0" b="0"/>
                <wp:wrapNone/>
                <wp:docPr id="591" name="Gro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3756"/>
                          <a:chOff x="0" y="0"/>
                          <a:chExt cx="55626" cy="333756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562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3756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5626" y="25146"/>
                                  <a:pt x="55626" y="55626"/>
                                </a:cubicBezTo>
                                <a:lnTo>
                                  <a:pt x="55626" y="278130"/>
                                </a:lnTo>
                                <a:cubicBezTo>
                                  <a:pt x="55626" y="308610"/>
                                  <a:pt x="30480" y="333756"/>
                                  <a:pt x="0" y="333756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1" style="width:4.38pt;height:26.28pt;position:absolute;z-index:-2147483582;mso-position-horizontal-relative:text;mso-position-horizontal:absolute;margin-left:378.54pt;mso-position-vertical-relative:text;margin-top:-13.0655pt;" coordsize="556,3337">
                <v:shape id="Shape 72" style="position:absolute;width:556;height:3337;left:0;top:0;" coordsize="55626,333756" path="m0,0c30480,0,55626,25146,55626,55626l55626,278130c55626,308610,30480,333756,0,333756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125CE" w:rsidRDefault="00590106" w:rsidP="00F57080">
      <w:pPr>
        <w:spacing w:after="5" w:line="330" w:lineRule="auto"/>
        <w:ind w:left="0" w:right="1423" w:firstLine="0"/>
      </w:pPr>
      <w:r>
        <w:rPr>
          <w:rFonts w:hint="eastAsia"/>
        </w:rPr>
        <w:t>同一人物</w:t>
      </w:r>
      <w:r w:rsidR="00F57080">
        <w:t>であることを申し立てます。</w:t>
      </w:r>
      <w:r w:rsidR="00F57080"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Default="00590106">
      <w:pPr>
        <w:ind w:left="-15" w:firstLine="210"/>
      </w:pPr>
      <w:r>
        <w:rPr>
          <w:rFonts w:hint="eastAsia"/>
        </w:rPr>
        <w:t>なお，申し立てした内容が，事実と異なり，補助金の要件を満たせない場合には，宇都宮市家庭向け脱炭素化</w:t>
      </w:r>
      <w:bookmarkStart w:id="0" w:name="_GoBack"/>
      <w:bookmarkEnd w:id="0"/>
      <w:r>
        <w:rPr>
          <w:rFonts w:hint="eastAsia"/>
        </w:rPr>
        <w:t>促進補助金交付要綱第１</w:t>
      </w:r>
      <w:r w:rsidR="00D96B4E">
        <w:rPr>
          <w:rFonts w:hint="eastAsia"/>
        </w:rPr>
        <w:t>２</w:t>
      </w:r>
      <w:r>
        <w:rPr>
          <w:rFonts w:hint="eastAsia"/>
        </w:rPr>
        <w:t>条の規定よる補助金の返還に応じます。</w:t>
      </w:r>
    </w:p>
    <w:p w:rsidR="00F57080" w:rsidRDefault="00F57080" w:rsidP="00590106">
      <w:pPr>
        <w:spacing w:after="0" w:line="259" w:lineRule="auto"/>
        <w:rPr>
          <w:rFonts w:ascii="Century" w:eastAsia="Century" w:hAnsi="Century" w:cs="Century"/>
        </w:rPr>
      </w:pPr>
    </w:p>
    <w:p w:rsidR="00590106" w:rsidRDefault="00590106" w:rsidP="00590106">
      <w:pPr>
        <w:spacing w:after="0" w:line="259" w:lineRule="auto"/>
      </w:pPr>
    </w:p>
    <w:p w:rsidR="00590106" w:rsidRDefault="00590106" w:rsidP="00590106">
      <w:pPr>
        <w:spacing w:after="0" w:line="259" w:lineRule="auto"/>
      </w:pPr>
    </w:p>
    <w:p w:rsidR="00590106" w:rsidRDefault="00590106" w:rsidP="00590106">
      <w:pPr>
        <w:spacing w:after="0" w:line="259" w:lineRule="auto"/>
      </w:pPr>
    </w:p>
    <w:p w:rsidR="00590106" w:rsidRDefault="00590106" w:rsidP="00590106">
      <w:pPr>
        <w:spacing w:after="0" w:line="259" w:lineRule="auto"/>
      </w:pPr>
    </w:p>
    <w:p w:rsidR="00590106" w:rsidRDefault="00590106" w:rsidP="00590106">
      <w:pPr>
        <w:ind w:left="0" w:firstLine="0"/>
      </w:pPr>
    </w:p>
    <w:p w:rsidR="00590106" w:rsidRDefault="00590106" w:rsidP="00590106">
      <w:pPr>
        <w:ind w:left="0" w:firstLine="0"/>
      </w:pPr>
    </w:p>
    <w:p w:rsidR="00590106" w:rsidRDefault="00590106" w:rsidP="00590106">
      <w:pPr>
        <w:ind w:left="0" w:firstLine="0"/>
      </w:pPr>
    </w:p>
    <w:p w:rsidR="00590106" w:rsidRDefault="00590106" w:rsidP="00590106">
      <w:pPr>
        <w:ind w:left="0" w:firstLine="0"/>
      </w:pPr>
    </w:p>
    <w:p w:rsidR="005125CE" w:rsidRDefault="00F57080">
      <w:pPr>
        <w:ind w:left="1270"/>
      </w:pPr>
      <w:r>
        <w:t xml:space="preserve">申請者   </w:t>
      </w:r>
      <w:r>
        <w:rPr>
          <w:rFonts w:hint="eastAsia"/>
        </w:rPr>
        <w:t xml:space="preserve">　</w:t>
      </w:r>
      <w:r>
        <w:t xml:space="preserve">住 所                     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6" w:line="259" w:lineRule="auto"/>
        <w:ind w:right="43"/>
        <w:jc w:val="right"/>
      </w:pPr>
      <w:r>
        <w:t xml:space="preserve">    （署名又は記名押印）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2414" w:firstLine="6090"/>
        <w:rPr>
          <w:rFonts w:ascii="Century" w:eastAsia="Century" w:hAnsi="Century" w:cs="Century"/>
        </w:rPr>
      </w:pPr>
      <w:r>
        <w:rPr>
          <w:rFonts w:asciiTheme="minorEastAsia" w:eastAsiaTheme="minorEastAsia" w:hAnsiTheme="minorEastAsia" w:cs="Century" w:hint="eastAsia"/>
        </w:rPr>
        <w:t xml:space="preserve">　</w:t>
      </w:r>
      <w:r>
        <w:t xml:space="preserve">氏 名              </w:t>
      </w:r>
      <w:r>
        <w:rPr>
          <w:rFonts w:hint="eastAsia"/>
        </w:rPr>
        <w:t xml:space="preserve">　　　　　　　　　　　　</w:t>
      </w:r>
      <w:r>
        <w:t xml:space="preserve"> ㊞     </w:t>
      </w:r>
      <w:r>
        <w:rPr>
          <w:rFonts w:ascii="Century" w:eastAsia="Century" w:hAnsi="Century" w:cs="Century"/>
        </w:rPr>
        <w:t xml:space="preserve"> </w:t>
      </w:r>
    </w:p>
    <w:p w:rsidR="00590106" w:rsidRDefault="00590106">
      <w:pPr>
        <w:ind w:left="2414" w:firstLine="6090"/>
      </w:pPr>
    </w:p>
    <w:p w:rsidR="00590106" w:rsidRDefault="00590106">
      <w:pPr>
        <w:ind w:left="2414" w:firstLine="6090"/>
      </w:pPr>
    </w:p>
    <w:p w:rsidR="00590106" w:rsidRDefault="002D1D12" w:rsidP="002D1D12">
      <w:pPr>
        <w:ind w:left="0" w:firstLine="0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2D1D12" w:rsidRDefault="002D1D12" w:rsidP="002D1D12">
      <w:pPr>
        <w:ind w:left="0" w:firstLine="0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2D1D12">
      <w:pgSz w:w="11904" w:h="16840"/>
      <w:pgMar w:top="1440" w:right="16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00" w:rsidRDefault="00BB2900" w:rsidP="00F57080">
      <w:pPr>
        <w:spacing w:after="0" w:line="240" w:lineRule="auto"/>
      </w:pPr>
      <w:r>
        <w:separator/>
      </w:r>
    </w:p>
  </w:endnote>
  <w:endnote w:type="continuationSeparator" w:id="0">
    <w:p w:rsidR="00BB2900" w:rsidRDefault="00BB2900" w:rsidP="00F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00" w:rsidRDefault="00BB2900" w:rsidP="00F57080">
      <w:pPr>
        <w:spacing w:after="0" w:line="240" w:lineRule="auto"/>
      </w:pPr>
      <w:r>
        <w:separator/>
      </w:r>
    </w:p>
  </w:footnote>
  <w:footnote w:type="continuationSeparator" w:id="0">
    <w:p w:rsidR="00BB2900" w:rsidRDefault="00BB2900" w:rsidP="00F5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CE"/>
    <w:rsid w:val="000F47E2"/>
    <w:rsid w:val="002D1D12"/>
    <w:rsid w:val="003E4936"/>
    <w:rsid w:val="00414146"/>
    <w:rsid w:val="00510C32"/>
    <w:rsid w:val="005125CE"/>
    <w:rsid w:val="005606B3"/>
    <w:rsid w:val="00590106"/>
    <w:rsid w:val="00951787"/>
    <w:rsid w:val="00BB2900"/>
    <w:rsid w:val="00BD1710"/>
    <w:rsid w:val="00D96B4E"/>
    <w:rsid w:val="00F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53F69CA-BC61-4E60-AD6D-D26F1DAA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60"/>
      <w:jc w:val="center"/>
      <w:outlineLvl w:val="0"/>
    </w:pPr>
    <w:rPr>
      <w:rFonts w:ascii="ＭＳ 明朝" w:eastAsia="ＭＳ 明朝" w:hAnsi="ＭＳ 明朝" w:cs="ＭＳ 明朝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08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5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08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1E3C9DF6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&lt;4D6963726F736F667420576F7264202D208E518D6C976C8EAE315F81698F5A8F8A82CC918A88E1816A2E646F63&gt;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&lt;4D6963726F736F667420576F7264202D208E518D6C976C8EAE315F81698F5A8F8A82CC918A88E1816A2E646F63&gt;</dc:title>
  <dc:subject/>
  <dc:creator>0000083356</dc:creator>
  <cp:keywords/>
  <cp:lastModifiedBy>本間　黎斗</cp:lastModifiedBy>
  <cp:revision>9</cp:revision>
  <dcterms:created xsi:type="dcterms:W3CDTF">2021-05-06T07:44:00Z</dcterms:created>
  <dcterms:modified xsi:type="dcterms:W3CDTF">2023-04-28T08:06:00Z</dcterms:modified>
</cp:coreProperties>
</file>